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A2F4" w14:textId="77777777" w:rsidR="00207E9E" w:rsidRPr="00D96478" w:rsidRDefault="00207E9E" w:rsidP="005018F0">
      <w:pPr>
        <w:spacing w:after="0" w:line="336" w:lineRule="auto"/>
        <w:rPr>
          <w:rFonts w:ascii="Arial" w:eastAsia="Arial" w:hAnsi="Arial" w:cs="Arial"/>
          <w:b/>
          <w:lang w:eastAsia="es-ES"/>
        </w:rPr>
      </w:pPr>
      <w:r w:rsidRPr="00D96478">
        <w:rPr>
          <w:rFonts w:ascii="Arial" w:eastAsia="Arial" w:hAnsi="Arial" w:cs="Arial"/>
          <w:b/>
          <w:lang w:eastAsia="es-ES"/>
        </w:rPr>
        <w:t>ANEXO II: RESUMEN DE MÉRITOS</w:t>
      </w:r>
    </w:p>
    <w:p w14:paraId="544FD552" w14:textId="77777777" w:rsidR="00694FE8" w:rsidRPr="00D96478" w:rsidRDefault="00694FE8" w:rsidP="00694FE8">
      <w:pPr>
        <w:spacing w:after="0" w:line="336" w:lineRule="auto"/>
        <w:rPr>
          <w:rFonts w:ascii="Arial" w:eastAsia="Arial" w:hAnsi="Arial" w:cs="Arial"/>
          <w:u w:val="single"/>
          <w:lang w:val="es" w:eastAsia="es-ES"/>
        </w:rPr>
      </w:pPr>
      <w:r w:rsidRPr="00D96478">
        <w:rPr>
          <w:rFonts w:ascii="Arial" w:eastAsia="Arial" w:hAnsi="Arial" w:cs="Arial"/>
          <w:u w:val="single"/>
          <w:lang w:val="es" w:eastAsia="es-ES"/>
        </w:rPr>
        <w:t>Instrucciones para la presentación del resumen de méritos</w:t>
      </w:r>
    </w:p>
    <w:p w14:paraId="15B790D8" w14:textId="0C52BE59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>La persona solicitante deberá cumplimentar la plantilla que se incluye a continuación. En dicha plantilla, se deben describir cada uno de los méritos presentados dentro de cada epígrafe. Una vez completada la plantilla, se deberá</w:t>
      </w:r>
      <w:r w:rsidR="003C7331" w:rsidRPr="00D96478">
        <w:rPr>
          <w:rFonts w:ascii="Arial" w:eastAsia="Arial" w:hAnsi="Arial" w:cs="Arial"/>
          <w:i/>
          <w:sz w:val="20"/>
          <w:lang w:val="es" w:eastAsia="es-ES"/>
        </w:rPr>
        <w:t xml:space="preserve"> imprimir y</w:t>
      </w:r>
      <w:r w:rsidRPr="00D96478">
        <w:rPr>
          <w:rFonts w:ascii="Arial" w:eastAsia="Arial" w:hAnsi="Arial" w:cs="Arial"/>
          <w:i/>
          <w:sz w:val="20"/>
          <w:lang w:val="es" w:eastAsia="es-ES"/>
        </w:rPr>
        <w:t xml:space="preserve"> firmar. En caso de presentación electrónica, es necesario convertir el documento a formato pdf antes de firmarlo.</w:t>
      </w:r>
    </w:p>
    <w:p w14:paraId="3E3C7115" w14:textId="5D5D1BF2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>Además,</w:t>
      </w:r>
      <w:r w:rsidRPr="00D96478">
        <w:rPr>
          <w:rFonts w:ascii="Arial" w:eastAsia="Arial" w:hAnsi="Arial" w:cs="Arial"/>
          <w:sz w:val="20"/>
          <w:lang w:val="es" w:eastAsia="es-ES"/>
        </w:rPr>
        <w:t xml:space="preserve"> </w:t>
      </w:r>
      <w:r w:rsidRPr="00D96478">
        <w:rPr>
          <w:rFonts w:ascii="Arial" w:eastAsia="Arial" w:hAnsi="Arial" w:cs="Arial"/>
          <w:i/>
          <w:sz w:val="20"/>
          <w:lang w:val="es" w:eastAsia="es-ES"/>
        </w:rPr>
        <w:t>se debe preparar una copia de cada uno de los documentos acreditativos indicados en la plantilla</w:t>
      </w:r>
      <w:r w:rsidR="00D30306" w:rsidRPr="00D96478">
        <w:rPr>
          <w:rFonts w:ascii="Arial" w:eastAsia="Arial" w:hAnsi="Arial" w:cs="Arial"/>
          <w:i/>
          <w:sz w:val="20"/>
          <w:lang w:val="es" w:eastAsia="es-ES"/>
        </w:rPr>
        <w:t>, tal y como se indica en el apartado sexto de esta convocatoria</w:t>
      </w:r>
      <w:r w:rsidRPr="00D96478">
        <w:rPr>
          <w:rFonts w:ascii="Arial" w:eastAsia="Arial" w:hAnsi="Arial" w:cs="Arial"/>
          <w:i/>
          <w:sz w:val="20"/>
          <w:lang w:val="es" w:eastAsia="es-ES"/>
        </w:rPr>
        <w:t>. En el caso de presentación electrónica, esta copia debe estar en formato pdf.</w:t>
      </w:r>
    </w:p>
    <w:p w14:paraId="18AAABCC" w14:textId="32EA7798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>El documento con el resumen de méritos, así como</w:t>
      </w:r>
      <w:r w:rsidR="003C7331" w:rsidRPr="00D96478">
        <w:rPr>
          <w:rFonts w:ascii="Arial" w:eastAsia="Arial" w:hAnsi="Arial" w:cs="Arial"/>
          <w:i/>
          <w:sz w:val="20"/>
          <w:lang w:val="es" w:eastAsia="es-ES"/>
        </w:rPr>
        <w:t xml:space="preserve"> los documentos acreditativos especificados en la plantilla y</w:t>
      </w:r>
      <w:r w:rsidRPr="00D96478">
        <w:rPr>
          <w:rFonts w:ascii="Arial" w:eastAsia="Arial" w:hAnsi="Arial" w:cs="Arial"/>
          <w:i/>
          <w:sz w:val="20"/>
          <w:lang w:val="es" w:eastAsia="es-ES"/>
        </w:rPr>
        <w:t xml:space="preserve"> el resto de documentos indicados en el apartado sexto de esta convocatoria, se deberán presentar, adjuntos a la solicitud, en cualquiera de los lugares señalados en el artículo 16.4 de la Ley 39/2015, de 1 de octubre, del Procedimiento Administrativo Común de las Administraciones Públicas. </w:t>
      </w:r>
    </w:p>
    <w:p w14:paraId="5D3293CE" w14:textId="50FB3043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 xml:space="preserve"> Las personas solicitantes que así lo deseen podrán realizar el trámite de forma telemática, presentando la solicitud y la documentación adjunta a través del Registro Electrónico General del Gobierno de Aragón </w:t>
      </w:r>
      <w:hyperlink r:id="rId9" w:history="1">
        <w:r w:rsidRPr="00D96478">
          <w:rPr>
            <w:rStyle w:val="Hipervnculo"/>
            <w:rFonts w:ascii="Arial" w:eastAsia="Arial" w:hAnsi="Arial" w:cs="Arial"/>
            <w:i/>
            <w:sz w:val="20"/>
            <w:lang w:val="es" w:eastAsia="es-ES"/>
          </w:rPr>
          <w:t>https://www.aragon.es/tramites/registro-electronico-general</w:t>
        </w:r>
      </w:hyperlink>
      <w:r w:rsidRPr="00D96478">
        <w:rPr>
          <w:rFonts w:ascii="Arial" w:eastAsia="Arial" w:hAnsi="Arial" w:cs="Arial"/>
          <w:i/>
          <w:sz w:val="20"/>
          <w:lang w:val="es" w:eastAsia="es-ES"/>
        </w:rPr>
        <w:t>.</w:t>
      </w:r>
    </w:p>
    <w:p w14:paraId="2866D815" w14:textId="77777777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>Si la solicitud y la documentación se presenta por registro telemático, deberá tenerse en cuenta que los ficheros PDF que formen parte de la solicitud deben tener un peso inferior a 10MB cada uno.</w:t>
      </w:r>
    </w:p>
    <w:p w14:paraId="191AC0A8" w14:textId="77777777" w:rsidR="00694FE8" w:rsidRPr="00D96478" w:rsidRDefault="00694FE8" w:rsidP="00D96478">
      <w:pPr>
        <w:spacing w:before="120" w:after="0"/>
        <w:rPr>
          <w:rFonts w:ascii="Arial" w:eastAsia="Arial" w:hAnsi="Arial" w:cs="Arial"/>
          <w:i/>
          <w:sz w:val="20"/>
          <w:lang w:val="es" w:eastAsia="es-ES"/>
        </w:rPr>
      </w:pPr>
      <w:r w:rsidRPr="00D96478">
        <w:rPr>
          <w:rFonts w:ascii="Arial" w:eastAsia="Arial" w:hAnsi="Arial" w:cs="Arial"/>
          <w:i/>
          <w:sz w:val="20"/>
          <w:lang w:val="es" w:eastAsia="es-ES"/>
        </w:rPr>
        <w:t xml:space="preserve">Si la solicitud y la documentación se presenta en papel en un registro físico, se recomienda el envío de los ficheros electrónicos a la dirección de correo </w:t>
      </w:r>
      <w:hyperlink r:id="rId10" w:history="1">
        <w:r w:rsidRPr="00D96478">
          <w:rPr>
            <w:rStyle w:val="Hipervnculo"/>
            <w:rFonts w:ascii="Arial" w:eastAsia="Arial" w:hAnsi="Arial" w:cs="Arial"/>
            <w:i/>
            <w:color w:val="auto"/>
            <w:sz w:val="20"/>
            <w:lang w:val="es" w:eastAsia="es-ES"/>
          </w:rPr>
          <w:t>acreditacionprofesorado.acpua@aragon.es</w:t>
        </w:r>
      </w:hyperlink>
      <w:r w:rsidRPr="00D96478">
        <w:rPr>
          <w:rFonts w:ascii="Arial" w:eastAsia="Arial" w:hAnsi="Arial" w:cs="Arial"/>
          <w:i/>
          <w:sz w:val="20"/>
          <w:lang w:val="es" w:eastAsia="es-ES"/>
        </w:rPr>
        <w:t xml:space="preserve">. </w:t>
      </w:r>
    </w:p>
    <w:p w14:paraId="325D99C4" w14:textId="77777777" w:rsidR="00694FE8" w:rsidRPr="00D96478" w:rsidRDefault="00694FE8" w:rsidP="00694FE8">
      <w:pPr>
        <w:rPr>
          <w:rFonts w:ascii="Arial" w:hAnsi="Arial" w:cs="Arial"/>
        </w:rPr>
      </w:pPr>
    </w:p>
    <w:p w14:paraId="3DE84983" w14:textId="77777777" w:rsidR="00207E9E" w:rsidRPr="00D96478" w:rsidRDefault="00207E9E" w:rsidP="005018F0">
      <w:pP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RESUMEN DE MÉRITOS</w:t>
      </w:r>
    </w:p>
    <w:p w14:paraId="1358EBE7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 xml:space="preserve">1. EXPERIENCIA INVESTIGADORA </w:t>
      </w:r>
    </w:p>
    <w:p w14:paraId="555EB111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1.A. Publicaciones científicas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6CCE001F" w14:textId="77777777" w:rsidTr="00991897">
        <w:tc>
          <w:tcPr>
            <w:tcW w:w="2835" w:type="dxa"/>
            <w:gridSpan w:val="2"/>
            <w:vAlign w:val="center"/>
          </w:tcPr>
          <w:p w14:paraId="2CBBC333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1.A. Publicaciones en revistas recogidas en PubMed/JCR con/sin factor de impacto.</w:t>
            </w:r>
          </w:p>
          <w:p w14:paraId="3A3C5631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6086" w:type="dxa"/>
            <w:gridSpan w:val="2"/>
            <w:vAlign w:val="center"/>
          </w:tcPr>
          <w:p w14:paraId="37C3676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DOCUMENTACIÓN POR APORTACIÓN A INCLUIR EN EL PDF CORRESPONDIENTE</w:t>
            </w:r>
          </w:p>
          <w:p w14:paraId="5E628679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la primera y última página del artículo. </w:t>
            </w:r>
          </w:p>
          <w:p w14:paraId="04CDC8AC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la(s) página(s) del índice, del número o volumen de la revista (en el caso de que no figure en la primera página del artículo). </w:t>
            </w:r>
          </w:p>
          <w:p w14:paraId="6598137F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En el caso de revistas electrónicas: dirección electrónica de la revista e identificación del artículo o localizador web. </w:t>
            </w:r>
          </w:p>
          <w:p w14:paraId="1630E500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En el caso de artículos en revistas no indexadas en listados ISI, aportar la acreditación de los denominados «indicios de calidad».</w:t>
            </w:r>
          </w:p>
        </w:tc>
      </w:tr>
      <w:tr w:rsidR="00207E9E" w:rsidRPr="00D96478" w14:paraId="03B5C55A" w14:textId="77777777" w:rsidTr="00991897">
        <w:tc>
          <w:tcPr>
            <w:tcW w:w="562" w:type="dxa"/>
          </w:tcPr>
          <w:p w14:paraId="35E79E4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11AFA46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1A427CA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4F519EBD" w14:textId="77777777" w:rsidTr="00991897">
        <w:tc>
          <w:tcPr>
            <w:tcW w:w="562" w:type="dxa"/>
          </w:tcPr>
          <w:p w14:paraId="6F60D2A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707D488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“Título del primer artículo presentado” </w:t>
            </w:r>
          </w:p>
          <w:p w14:paraId="1154150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Autores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Apellido1, nombre; </w:t>
            </w:r>
          </w:p>
          <w:p w14:paraId="61B740A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Revista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: “Nombre de la revista” </w:t>
            </w: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DOI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>: https://doi.org/xxxxxx</w:t>
            </w:r>
          </w:p>
          <w:p w14:paraId="4E38065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Volumen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NNN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Páginas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nnn-nn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Editorial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“Nombre editorial”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Año de publicación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AAAA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ISSN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: xxxxxxxx</w:t>
            </w:r>
          </w:p>
          <w:p w14:paraId="5658BA08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Indicios de calidad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24E5B11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JCR (AAAA): nnnn Posición que ocupa la revista en la categoría: x de xx</w:t>
            </w:r>
          </w:p>
          <w:p w14:paraId="1AC8176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Categoría: “Nombre categoría” Tercil: Tn Cuartil: Qn Número de citas en Scopus: xx</w:t>
            </w:r>
          </w:p>
          <w:p w14:paraId="09358B0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Breve resumen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66244F0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 w:val="restart"/>
          </w:tcPr>
          <w:p w14:paraId="19F7DF0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lastRenderedPageBreak/>
              <w:t>«méritos 1A.pdf»</w:t>
            </w:r>
          </w:p>
          <w:p w14:paraId="553437E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F8413DF" w14:textId="77777777" w:rsidTr="00991897">
        <w:tc>
          <w:tcPr>
            <w:tcW w:w="562" w:type="dxa"/>
          </w:tcPr>
          <w:p w14:paraId="0943A23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lastRenderedPageBreak/>
              <w:t>2</w:t>
            </w:r>
          </w:p>
        </w:tc>
        <w:tc>
          <w:tcPr>
            <w:tcW w:w="7088" w:type="dxa"/>
            <w:gridSpan w:val="2"/>
          </w:tcPr>
          <w:p w14:paraId="02B3AF0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“Título del segundo artículo presentado” </w:t>
            </w:r>
          </w:p>
          <w:p w14:paraId="424DF06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Autores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Apellido1, nombre; </w:t>
            </w:r>
          </w:p>
          <w:p w14:paraId="430CE2AF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Revista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: “Nombre de la revista” </w:t>
            </w: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DOI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>: https://doi.org/xxxxxx</w:t>
            </w:r>
          </w:p>
          <w:p w14:paraId="60612BB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Volumen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NNN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Páginas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nnn-nn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Editorial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“Nombre editorial”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Año de publicación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AAAA 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ISSN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: xxxxxxxx</w:t>
            </w:r>
          </w:p>
          <w:p w14:paraId="0AD5F028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Indicios de calidad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4C6AF39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JCR (AAAA): nnnn Posición que ocupa la revista en la categoría: x de xx</w:t>
            </w:r>
          </w:p>
          <w:p w14:paraId="3E10BA0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Categoría: “Nombre categoría” Tercil: Tn Cuartil: Qn Número de citas en Scopus: xx</w:t>
            </w:r>
          </w:p>
          <w:p w14:paraId="22BCAEC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Breve resumen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3B88D54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0B6B540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08DD7340" w14:textId="77777777" w:rsidTr="00991897">
        <w:tc>
          <w:tcPr>
            <w:tcW w:w="562" w:type="dxa"/>
          </w:tcPr>
          <w:p w14:paraId="78FB1EB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54D7128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59ED8A3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18C219BB" w14:textId="77777777" w:rsidTr="00991897">
        <w:tc>
          <w:tcPr>
            <w:tcW w:w="562" w:type="dxa"/>
          </w:tcPr>
          <w:p w14:paraId="329B01F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7FA8396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73AEECD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6961D201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68C25D9B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1.B. Libros y capítulos de libros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106"/>
        <w:gridCol w:w="1980"/>
      </w:tblGrid>
      <w:tr w:rsidR="00207E9E" w:rsidRPr="00D96478" w14:paraId="6A8967C8" w14:textId="77777777" w:rsidTr="00991897">
        <w:tc>
          <w:tcPr>
            <w:tcW w:w="2835" w:type="dxa"/>
            <w:gridSpan w:val="2"/>
            <w:vAlign w:val="center"/>
          </w:tcPr>
          <w:p w14:paraId="038DFD12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1.B. Libros y capítulos de libros</w:t>
            </w:r>
          </w:p>
        </w:tc>
        <w:tc>
          <w:tcPr>
            <w:tcW w:w="6086" w:type="dxa"/>
            <w:gridSpan w:val="2"/>
            <w:vAlign w:val="center"/>
          </w:tcPr>
          <w:p w14:paraId="7932556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DOCUMENTACIÓN POR APORTACIÓN A INCLUIR EN EL PDF CORRESPONDIENTE</w:t>
            </w:r>
          </w:p>
          <w:p w14:paraId="1B02732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Copias de portada y título, autores (o editores), créditos del libro (editorial, ISBN, ...), índice, año de publicación y depósito legal (comité científico de la editorial o publicación). </w:t>
            </w:r>
          </w:p>
          <w:p w14:paraId="4807B3CC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En el caso de capítulos de libros, incluir además: primera y última página del capítulo, índice de capítulos en el que figure la contribución del solicitante.</w:t>
            </w:r>
          </w:p>
        </w:tc>
      </w:tr>
      <w:tr w:rsidR="00207E9E" w:rsidRPr="00D96478" w14:paraId="2C0D921B" w14:textId="77777777" w:rsidTr="00991897">
        <w:tc>
          <w:tcPr>
            <w:tcW w:w="562" w:type="dxa"/>
          </w:tcPr>
          <w:p w14:paraId="345F593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6379" w:type="dxa"/>
            <w:gridSpan w:val="2"/>
          </w:tcPr>
          <w:p w14:paraId="48EE92F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980" w:type="dxa"/>
          </w:tcPr>
          <w:p w14:paraId="0388A42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4A221277" w14:textId="77777777" w:rsidTr="00991897">
        <w:trPr>
          <w:trHeight w:val="1053"/>
        </w:trPr>
        <w:tc>
          <w:tcPr>
            <w:tcW w:w="562" w:type="dxa"/>
          </w:tcPr>
          <w:p w14:paraId="1FAAE2E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6379" w:type="dxa"/>
            <w:gridSpan w:val="2"/>
          </w:tcPr>
          <w:p w14:paraId="79CFDAF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“Título del libro/capítulo presentado” </w:t>
            </w:r>
          </w:p>
          <w:p w14:paraId="360FF2CC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Autores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Apellido1, nombre; </w:t>
            </w:r>
          </w:p>
          <w:p w14:paraId="1CE2577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Indicios de calidad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32419A5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Breve resumen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</w:tc>
        <w:tc>
          <w:tcPr>
            <w:tcW w:w="1980" w:type="dxa"/>
            <w:vMerge w:val="restart"/>
          </w:tcPr>
          <w:p w14:paraId="19CBB57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1B.pdf»</w:t>
            </w:r>
          </w:p>
          <w:p w14:paraId="36FE056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97872D2" w14:textId="77777777" w:rsidTr="00991897">
        <w:tc>
          <w:tcPr>
            <w:tcW w:w="562" w:type="dxa"/>
          </w:tcPr>
          <w:p w14:paraId="182B351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6379" w:type="dxa"/>
            <w:gridSpan w:val="2"/>
          </w:tcPr>
          <w:p w14:paraId="4CA0E01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“Título del libro/capítulo presentado” </w:t>
            </w:r>
          </w:p>
          <w:p w14:paraId="52C0B9C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Autores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Apellido1, nombre; </w:t>
            </w:r>
          </w:p>
          <w:p w14:paraId="46A4CE3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Indicios de calidad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  <w:p w14:paraId="3B878DD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Breve resumen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: </w:t>
            </w:r>
          </w:p>
        </w:tc>
        <w:tc>
          <w:tcPr>
            <w:tcW w:w="1980" w:type="dxa"/>
            <w:vMerge/>
          </w:tcPr>
          <w:p w14:paraId="5A5928A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70985BE4" w14:textId="77777777" w:rsidTr="00991897">
        <w:tc>
          <w:tcPr>
            <w:tcW w:w="562" w:type="dxa"/>
          </w:tcPr>
          <w:p w14:paraId="0CD99CF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6379" w:type="dxa"/>
            <w:gridSpan w:val="2"/>
          </w:tcPr>
          <w:p w14:paraId="1367457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980" w:type="dxa"/>
            <w:vMerge/>
          </w:tcPr>
          <w:p w14:paraId="7BE08D4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672834FE" w14:textId="77777777" w:rsidTr="00991897">
        <w:tc>
          <w:tcPr>
            <w:tcW w:w="562" w:type="dxa"/>
          </w:tcPr>
          <w:p w14:paraId="200A332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6379" w:type="dxa"/>
            <w:gridSpan w:val="2"/>
          </w:tcPr>
          <w:p w14:paraId="4258A28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980" w:type="dxa"/>
            <w:vMerge/>
          </w:tcPr>
          <w:p w14:paraId="5D60D71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0C85D17D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04C25A64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1.C. Proyectos de investigación + contratos de investigación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70128007" w14:textId="77777777" w:rsidTr="00991897">
        <w:tc>
          <w:tcPr>
            <w:tcW w:w="2835" w:type="dxa"/>
            <w:gridSpan w:val="2"/>
            <w:vAlign w:val="center"/>
          </w:tcPr>
          <w:p w14:paraId="2F1267B9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1.C. Proyectos de investigación obtenidos en convocatorias públicas y competitivas</w:t>
            </w:r>
          </w:p>
        </w:tc>
        <w:tc>
          <w:tcPr>
            <w:tcW w:w="6086" w:type="dxa"/>
            <w:gridSpan w:val="2"/>
            <w:vAlign w:val="center"/>
          </w:tcPr>
          <w:p w14:paraId="7022034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DOCUMENTACIÓN POR APORTACIÓN A INCLUIR EN EL PDF CORRESPONDIENTE</w:t>
            </w:r>
          </w:p>
          <w:p w14:paraId="63E51AF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del documento oficial de concesión. </w:t>
            </w:r>
          </w:p>
          <w:p w14:paraId="6748D4A4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Copias firmadas por la universidad o el responsable del proyecto en las que figure la documentación que soporte los datos incluidos en el resumen.</w:t>
            </w:r>
          </w:p>
        </w:tc>
      </w:tr>
      <w:tr w:rsidR="00207E9E" w:rsidRPr="00D96478" w14:paraId="70AF6AE5" w14:textId="77777777" w:rsidTr="00991897">
        <w:tc>
          <w:tcPr>
            <w:tcW w:w="562" w:type="dxa"/>
          </w:tcPr>
          <w:p w14:paraId="10C66E5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278341A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717A021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7A42631B" w14:textId="77777777" w:rsidTr="00991897">
        <w:tc>
          <w:tcPr>
            <w:tcW w:w="562" w:type="dxa"/>
          </w:tcPr>
          <w:p w14:paraId="14A4D01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11D0212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Nombre: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“Nombre del proyecto/identificación del contrato” </w:t>
            </w:r>
          </w:p>
          <w:p w14:paraId="7893C4D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Breve resumen:</w:t>
            </w:r>
          </w:p>
          <w:p w14:paraId="57F3E58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 w:val="restart"/>
          </w:tcPr>
          <w:p w14:paraId="42B9D33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1C.pdf»</w:t>
            </w:r>
          </w:p>
          <w:p w14:paraId="6DE80CD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n-US" w:eastAsia="es-ES"/>
              </w:rPr>
            </w:pPr>
          </w:p>
        </w:tc>
      </w:tr>
      <w:tr w:rsidR="00207E9E" w:rsidRPr="00D96478" w14:paraId="2A1CC37E" w14:textId="77777777" w:rsidTr="00991897">
        <w:tc>
          <w:tcPr>
            <w:tcW w:w="562" w:type="dxa"/>
          </w:tcPr>
          <w:p w14:paraId="5FE1078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7088" w:type="dxa"/>
            <w:gridSpan w:val="2"/>
          </w:tcPr>
          <w:p w14:paraId="56E9D41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Nombre: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“Nombre del proyecto/identificación del contrato” </w:t>
            </w:r>
          </w:p>
          <w:p w14:paraId="6379D28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Breve resumen:</w:t>
            </w:r>
          </w:p>
        </w:tc>
        <w:tc>
          <w:tcPr>
            <w:tcW w:w="1271" w:type="dxa"/>
            <w:vMerge/>
          </w:tcPr>
          <w:p w14:paraId="538ED8B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7EF8BA2D" w14:textId="77777777" w:rsidTr="00991897">
        <w:tc>
          <w:tcPr>
            <w:tcW w:w="562" w:type="dxa"/>
          </w:tcPr>
          <w:p w14:paraId="2C84788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71110FB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3694A13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5AE06D90" w14:textId="77777777" w:rsidTr="00991897">
        <w:tc>
          <w:tcPr>
            <w:tcW w:w="562" w:type="dxa"/>
          </w:tcPr>
          <w:p w14:paraId="270B475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76BC72C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368D040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1E60170C" w14:textId="77777777" w:rsidR="00D96478" w:rsidRPr="00D96478" w:rsidRDefault="00D96478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095EF96D" w14:textId="77777777" w:rsidR="00D96478" w:rsidRPr="00D96478" w:rsidRDefault="00D96478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723DC1D4" w14:textId="6760D883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1.D. Transferencia de tecnología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06D5E956" w14:textId="77777777" w:rsidTr="00991897">
        <w:tc>
          <w:tcPr>
            <w:tcW w:w="2835" w:type="dxa"/>
            <w:gridSpan w:val="2"/>
            <w:vAlign w:val="center"/>
          </w:tcPr>
          <w:p w14:paraId="4641C37F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1.D. Resultados de investigación aplicada a la solución de problemas relevantes del ámbito de las Ciencias de la Salud </w:t>
            </w:r>
          </w:p>
        </w:tc>
        <w:tc>
          <w:tcPr>
            <w:tcW w:w="6086" w:type="dxa"/>
            <w:gridSpan w:val="2"/>
            <w:vAlign w:val="center"/>
          </w:tcPr>
          <w:p w14:paraId="63F5C51D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los documentos oficiales de registro y concesión. </w:t>
            </w:r>
          </w:p>
          <w:p w14:paraId="6697CB8A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los documentos que acrediten la explotación de patentes. </w:t>
            </w:r>
          </w:p>
          <w:p w14:paraId="68685D73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Copia de los documentos que acrediten la transferencia de tecnología y otros resultados de I+D. </w:t>
            </w:r>
          </w:p>
        </w:tc>
      </w:tr>
      <w:tr w:rsidR="00207E9E" w:rsidRPr="00D96478" w14:paraId="6818ED74" w14:textId="77777777" w:rsidTr="00991897">
        <w:tc>
          <w:tcPr>
            <w:tcW w:w="562" w:type="dxa"/>
          </w:tcPr>
          <w:p w14:paraId="5765329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6052234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4A20D1A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3DCDEFC1" w14:textId="77777777" w:rsidTr="00991897">
        <w:trPr>
          <w:trHeight w:val="370"/>
        </w:trPr>
        <w:tc>
          <w:tcPr>
            <w:tcW w:w="562" w:type="dxa"/>
          </w:tcPr>
          <w:p w14:paraId="1F5A74E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6C437BC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Breve resumen:</w:t>
            </w:r>
          </w:p>
        </w:tc>
        <w:tc>
          <w:tcPr>
            <w:tcW w:w="1271" w:type="dxa"/>
            <w:vMerge w:val="restart"/>
          </w:tcPr>
          <w:p w14:paraId="73EFCA5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1D.pdf»</w:t>
            </w:r>
          </w:p>
          <w:p w14:paraId="513372F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76E7E6F" w14:textId="77777777" w:rsidTr="00991897">
        <w:tc>
          <w:tcPr>
            <w:tcW w:w="562" w:type="dxa"/>
          </w:tcPr>
          <w:p w14:paraId="2073954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7088" w:type="dxa"/>
            <w:gridSpan w:val="2"/>
          </w:tcPr>
          <w:p w14:paraId="0D32C0A7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Breve resumen:</w:t>
            </w:r>
          </w:p>
        </w:tc>
        <w:tc>
          <w:tcPr>
            <w:tcW w:w="1271" w:type="dxa"/>
            <w:vMerge/>
          </w:tcPr>
          <w:p w14:paraId="6F1583C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62EB3C64" w14:textId="77777777" w:rsidTr="00991897">
        <w:tc>
          <w:tcPr>
            <w:tcW w:w="562" w:type="dxa"/>
          </w:tcPr>
          <w:p w14:paraId="54F520E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5AFBD05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0974DA6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14F66BD" w14:textId="77777777" w:rsidTr="00991897">
        <w:tc>
          <w:tcPr>
            <w:tcW w:w="562" w:type="dxa"/>
          </w:tcPr>
          <w:p w14:paraId="7578B12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3231036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1D5D59E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6FD89081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622C9C13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1.E. Dirección de tesis doctorales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5D858E7D" w14:textId="77777777" w:rsidTr="00991897">
        <w:tc>
          <w:tcPr>
            <w:tcW w:w="2835" w:type="dxa"/>
            <w:gridSpan w:val="2"/>
            <w:vAlign w:val="center"/>
          </w:tcPr>
          <w:p w14:paraId="646C5E71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1.E. Dirección de tesis doctorales</w:t>
            </w:r>
          </w:p>
        </w:tc>
        <w:tc>
          <w:tcPr>
            <w:tcW w:w="6086" w:type="dxa"/>
            <w:gridSpan w:val="2"/>
            <w:vAlign w:val="center"/>
          </w:tcPr>
          <w:p w14:paraId="2C6FF137" w14:textId="5CCE6612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 xml:space="preserve">Certificado de la universidad en el que se incluya: nombre del doctor, título de la tesis, </w:t>
            </w:r>
            <w:r w:rsidR="003A220F"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>director/a (es/as)</w:t>
            </w:r>
            <w:r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>, calificación, mención de doctorado europeo (en su caso), mención de calidad del programa de doctorado (en su caso) y premio extraordinario (en su caso).</w:t>
            </w:r>
          </w:p>
        </w:tc>
      </w:tr>
      <w:tr w:rsidR="00207E9E" w:rsidRPr="00D96478" w14:paraId="3BC5A82F" w14:textId="77777777" w:rsidTr="00991897">
        <w:tc>
          <w:tcPr>
            <w:tcW w:w="562" w:type="dxa"/>
          </w:tcPr>
          <w:p w14:paraId="67B8447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2328BC57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6CCE274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ARCHIVO</w:t>
            </w:r>
          </w:p>
        </w:tc>
      </w:tr>
      <w:tr w:rsidR="00207E9E" w:rsidRPr="00D96478" w14:paraId="42D6CC72" w14:textId="77777777" w:rsidTr="00991897">
        <w:tc>
          <w:tcPr>
            <w:tcW w:w="562" w:type="dxa"/>
          </w:tcPr>
          <w:p w14:paraId="28D1E16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16BFF29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“Título tesis” </w:t>
            </w:r>
          </w:p>
          <w:p w14:paraId="5CCA9F7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 xml:space="preserve">Nombre doctor: </w:t>
            </w:r>
            <w:r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>“Nombre”</w:t>
            </w:r>
          </w:p>
          <w:p w14:paraId="64536CF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Calificación</w:t>
            </w:r>
          </w:p>
          <w:p w14:paraId="6F8750E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Descripción</w:t>
            </w:r>
          </w:p>
        </w:tc>
        <w:tc>
          <w:tcPr>
            <w:tcW w:w="1271" w:type="dxa"/>
            <w:vMerge w:val="restart"/>
          </w:tcPr>
          <w:p w14:paraId="3537E20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>«méritos 1E.pdf»</w:t>
            </w:r>
          </w:p>
          <w:p w14:paraId="3BE7B35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</w:tr>
      <w:tr w:rsidR="00207E9E" w:rsidRPr="00D96478" w14:paraId="45492725" w14:textId="77777777" w:rsidTr="00991897">
        <w:tc>
          <w:tcPr>
            <w:tcW w:w="562" w:type="dxa"/>
          </w:tcPr>
          <w:p w14:paraId="456DF6B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2</w:t>
            </w:r>
          </w:p>
        </w:tc>
        <w:tc>
          <w:tcPr>
            <w:tcW w:w="7088" w:type="dxa"/>
            <w:gridSpan w:val="2"/>
          </w:tcPr>
          <w:p w14:paraId="269EF1B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Título:</w:t>
            </w:r>
            <w:r w:rsidRPr="00D96478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“Título tesis” </w:t>
            </w:r>
          </w:p>
          <w:p w14:paraId="3AAC09D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 xml:space="preserve">Nombre doctor: </w:t>
            </w:r>
            <w:r w:rsidRPr="00D96478">
              <w:rPr>
                <w:rFonts w:ascii="Arial" w:eastAsia="Arial" w:hAnsi="Arial" w:cs="Arial"/>
                <w:sz w:val="20"/>
                <w:szCs w:val="20"/>
                <w:lang w:val="es" w:eastAsia="es-ES"/>
              </w:rPr>
              <w:t>“Nombre”</w:t>
            </w:r>
          </w:p>
          <w:p w14:paraId="7503644F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Calificación</w:t>
            </w:r>
          </w:p>
          <w:p w14:paraId="1E2C22A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Descripción</w:t>
            </w:r>
          </w:p>
        </w:tc>
        <w:tc>
          <w:tcPr>
            <w:tcW w:w="1271" w:type="dxa"/>
            <w:vMerge/>
          </w:tcPr>
          <w:p w14:paraId="1E3A7FE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szCs w:val="20"/>
                <w:lang w:val="es" w:eastAsia="es-ES"/>
              </w:rPr>
            </w:pPr>
          </w:p>
        </w:tc>
      </w:tr>
      <w:tr w:rsidR="00207E9E" w:rsidRPr="00D96478" w14:paraId="447D9AB8" w14:textId="77777777" w:rsidTr="00991897">
        <w:tc>
          <w:tcPr>
            <w:tcW w:w="562" w:type="dxa"/>
          </w:tcPr>
          <w:p w14:paraId="226F7DB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2A360BE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7673688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</w:tr>
      <w:tr w:rsidR="00207E9E" w:rsidRPr="00D96478" w14:paraId="0F6DB663" w14:textId="77777777" w:rsidTr="00991897">
        <w:tc>
          <w:tcPr>
            <w:tcW w:w="562" w:type="dxa"/>
          </w:tcPr>
          <w:p w14:paraId="21A56DF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627896D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474078F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s" w:eastAsia="es-ES"/>
              </w:rPr>
            </w:pPr>
          </w:p>
        </w:tc>
      </w:tr>
    </w:tbl>
    <w:p w14:paraId="7EFAA3D7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706C71ED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 xml:space="preserve">1.F. Congresos, conferencias, seminarios 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40B829CF" w14:textId="77777777" w:rsidTr="00991897">
        <w:tc>
          <w:tcPr>
            <w:tcW w:w="2835" w:type="dxa"/>
            <w:gridSpan w:val="2"/>
            <w:vAlign w:val="center"/>
          </w:tcPr>
          <w:p w14:paraId="0B5B9700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1.F. Contribuciones presentadas en congresos, conferencias, seminarios u otros tipos de reuniones de relevancia científica</w:t>
            </w:r>
          </w:p>
        </w:tc>
        <w:tc>
          <w:tcPr>
            <w:tcW w:w="6086" w:type="dxa"/>
            <w:gridSpan w:val="2"/>
            <w:vAlign w:val="center"/>
          </w:tcPr>
          <w:p w14:paraId="53BC7EE4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Copia de la carátula, índice de autores, y primera y última página del libro de resúmenes de la reunión científica.</w:t>
            </w:r>
          </w:p>
          <w:p w14:paraId="015CCAE5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Copia del resumen presentado.</w:t>
            </w:r>
          </w:p>
          <w:p w14:paraId="5FE07367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que acredite el tipo de participación. </w:t>
            </w:r>
          </w:p>
        </w:tc>
      </w:tr>
      <w:tr w:rsidR="00207E9E" w:rsidRPr="00D96478" w14:paraId="2B41D24E" w14:textId="77777777" w:rsidTr="00991897">
        <w:tc>
          <w:tcPr>
            <w:tcW w:w="562" w:type="dxa"/>
          </w:tcPr>
          <w:p w14:paraId="7428C50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5B1AE39F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319B3B6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65930CA9" w14:textId="77777777" w:rsidTr="00991897">
        <w:tc>
          <w:tcPr>
            <w:tcW w:w="562" w:type="dxa"/>
          </w:tcPr>
          <w:p w14:paraId="172DBA8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505A804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  <w:p w14:paraId="3AF6E69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 w:val="restart"/>
          </w:tcPr>
          <w:p w14:paraId="2CF9632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1F.pdf»</w:t>
            </w:r>
          </w:p>
          <w:p w14:paraId="765CEA3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5F52032" w14:textId="77777777" w:rsidTr="00991897">
        <w:tc>
          <w:tcPr>
            <w:tcW w:w="562" w:type="dxa"/>
          </w:tcPr>
          <w:p w14:paraId="55599BD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7088" w:type="dxa"/>
            <w:gridSpan w:val="2"/>
          </w:tcPr>
          <w:p w14:paraId="69BB746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  <w:p w14:paraId="576D2DD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12857C1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3AFF5105" w14:textId="77777777" w:rsidTr="00991897">
        <w:tc>
          <w:tcPr>
            <w:tcW w:w="562" w:type="dxa"/>
          </w:tcPr>
          <w:p w14:paraId="47E0E25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1958556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6CD1784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1C0CADA8" w14:textId="77777777" w:rsidTr="00991897">
        <w:tc>
          <w:tcPr>
            <w:tcW w:w="562" w:type="dxa"/>
          </w:tcPr>
          <w:p w14:paraId="6FD40CF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3501A1D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1AAA8DC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2D6ED4A2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0FE01316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>1.G. Participación en ensayos clínicos</w:t>
      </w:r>
    </w:p>
    <w:tbl>
      <w:tblPr>
        <w:tblStyle w:val="Tablaconcuadrcula1"/>
        <w:tblW w:w="8921" w:type="dxa"/>
        <w:tblLook w:val="04A0" w:firstRow="1" w:lastRow="0" w:firstColumn="1" w:lastColumn="0" w:noHBand="0" w:noVBand="1"/>
      </w:tblPr>
      <w:tblGrid>
        <w:gridCol w:w="562"/>
        <w:gridCol w:w="2273"/>
        <w:gridCol w:w="4815"/>
        <w:gridCol w:w="1271"/>
      </w:tblGrid>
      <w:tr w:rsidR="00207E9E" w:rsidRPr="00D96478" w14:paraId="450D9B68" w14:textId="77777777" w:rsidTr="00991897">
        <w:tc>
          <w:tcPr>
            <w:tcW w:w="2835" w:type="dxa"/>
            <w:gridSpan w:val="2"/>
            <w:vAlign w:val="center"/>
          </w:tcPr>
          <w:p w14:paraId="2248EA5E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lastRenderedPageBreak/>
              <w:t>1.G. Participación en ensayos clínicos valorándose especialmente la participación como Investigador/a Principal</w:t>
            </w:r>
          </w:p>
        </w:tc>
        <w:tc>
          <w:tcPr>
            <w:tcW w:w="6086" w:type="dxa"/>
            <w:gridSpan w:val="2"/>
            <w:vAlign w:val="center"/>
          </w:tcPr>
          <w:p w14:paraId="6253D48A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Aportar certificación y autorización del ensayo por un organismo oficial y comités éticos.</w:t>
            </w:r>
          </w:p>
        </w:tc>
      </w:tr>
      <w:tr w:rsidR="00207E9E" w:rsidRPr="00D96478" w14:paraId="1CC21200" w14:textId="77777777" w:rsidTr="00991897">
        <w:tc>
          <w:tcPr>
            <w:tcW w:w="562" w:type="dxa"/>
          </w:tcPr>
          <w:p w14:paraId="360FC67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7088" w:type="dxa"/>
            <w:gridSpan w:val="2"/>
          </w:tcPr>
          <w:p w14:paraId="163E7DD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1271" w:type="dxa"/>
          </w:tcPr>
          <w:p w14:paraId="766F093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6195A8D9" w14:textId="77777777" w:rsidTr="00991897">
        <w:tc>
          <w:tcPr>
            <w:tcW w:w="562" w:type="dxa"/>
          </w:tcPr>
          <w:p w14:paraId="5C393D5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7088" w:type="dxa"/>
            <w:gridSpan w:val="2"/>
          </w:tcPr>
          <w:p w14:paraId="1AF2834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Nombre ensayo: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“Nombre del ensayo” </w:t>
            </w:r>
          </w:p>
          <w:p w14:paraId="64A20FE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Datos identificativos</w:t>
            </w:r>
          </w:p>
          <w:p w14:paraId="38481E9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participación</w:t>
            </w:r>
          </w:p>
        </w:tc>
        <w:tc>
          <w:tcPr>
            <w:tcW w:w="1271" w:type="dxa"/>
            <w:vMerge w:val="restart"/>
          </w:tcPr>
          <w:p w14:paraId="41C9E69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1G.pdf»</w:t>
            </w:r>
          </w:p>
          <w:p w14:paraId="799EF12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64B0DCE3" w14:textId="77777777" w:rsidTr="00991897">
        <w:tc>
          <w:tcPr>
            <w:tcW w:w="562" w:type="dxa"/>
          </w:tcPr>
          <w:p w14:paraId="457B84A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7088" w:type="dxa"/>
            <w:gridSpan w:val="2"/>
          </w:tcPr>
          <w:p w14:paraId="2E9C726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Nombre ensayo:</w:t>
            </w:r>
            <w:r w:rsidRPr="00D96478">
              <w:rPr>
                <w:rFonts w:ascii="Arial" w:eastAsia="Arial" w:hAnsi="Arial" w:cs="Arial"/>
                <w:sz w:val="20"/>
                <w:lang w:eastAsia="es-ES"/>
              </w:rPr>
              <w:t xml:space="preserve"> “Nombre del ensayo” </w:t>
            </w:r>
          </w:p>
          <w:p w14:paraId="42DE9A3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Datos identificativos</w:t>
            </w:r>
          </w:p>
          <w:p w14:paraId="70CDEE1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participación</w:t>
            </w: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 </w:t>
            </w:r>
          </w:p>
        </w:tc>
        <w:tc>
          <w:tcPr>
            <w:tcW w:w="1271" w:type="dxa"/>
            <w:vMerge/>
          </w:tcPr>
          <w:p w14:paraId="2732D8B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24CCCC11" w14:textId="77777777" w:rsidTr="00991897">
        <w:tc>
          <w:tcPr>
            <w:tcW w:w="562" w:type="dxa"/>
          </w:tcPr>
          <w:p w14:paraId="7016ECB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088" w:type="dxa"/>
            <w:gridSpan w:val="2"/>
          </w:tcPr>
          <w:p w14:paraId="3A8348A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5986D60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16BE266B" w14:textId="77777777" w:rsidTr="00991897">
        <w:tc>
          <w:tcPr>
            <w:tcW w:w="562" w:type="dxa"/>
          </w:tcPr>
          <w:p w14:paraId="5FBD6AA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7088" w:type="dxa"/>
            <w:gridSpan w:val="2"/>
          </w:tcPr>
          <w:p w14:paraId="00B0CD7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1271" w:type="dxa"/>
            <w:vMerge/>
          </w:tcPr>
          <w:p w14:paraId="19C7882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17D4A057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11DB6691" w14:textId="7F06A158" w:rsidR="005C005C" w:rsidRPr="00D96478" w:rsidRDefault="005C005C" w:rsidP="005018F0">
      <w:pPr>
        <w:spacing w:after="0" w:line="336" w:lineRule="auto"/>
        <w:jc w:val="left"/>
        <w:rPr>
          <w:rFonts w:ascii="Arial" w:eastAsia="Arial" w:hAnsi="Arial" w:cs="Arial"/>
          <w:b/>
          <w:lang w:val="es" w:eastAsia="es-ES"/>
        </w:rPr>
      </w:pPr>
    </w:p>
    <w:p w14:paraId="58FA48A9" w14:textId="5B38171C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 xml:space="preserve">2. EXPERIENCIA DOCENTE Y ASISTENCIAL </w:t>
      </w:r>
    </w:p>
    <w:p w14:paraId="14C26AE4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 xml:space="preserve">2.1. Experiencia docente universitaria </w:t>
      </w:r>
    </w:p>
    <w:p w14:paraId="018B6B19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2.1.A. Amplitud, diversidad, intensidad, responsabilidad, ciclos, tipo de docencia universitaria reglada.</w:t>
      </w:r>
    </w:p>
    <w:tbl>
      <w:tblPr>
        <w:tblStyle w:val="Tablaconcuadrcula1"/>
        <w:tblW w:w="4999" w:type="pct"/>
        <w:tblLook w:val="04A0" w:firstRow="1" w:lastRow="0" w:firstColumn="1" w:lastColumn="0" w:noHBand="0" w:noVBand="1"/>
      </w:tblPr>
      <w:tblGrid>
        <w:gridCol w:w="518"/>
        <w:gridCol w:w="2723"/>
        <w:gridCol w:w="3817"/>
        <w:gridCol w:w="1577"/>
      </w:tblGrid>
      <w:tr w:rsidR="00207E9E" w:rsidRPr="00D96478" w14:paraId="0ABC5105" w14:textId="77777777" w:rsidTr="00991897">
        <w:trPr>
          <w:cantSplit/>
          <w:trHeight w:val="1073"/>
        </w:trPr>
        <w:tc>
          <w:tcPr>
            <w:tcW w:w="1877" w:type="pct"/>
            <w:gridSpan w:val="2"/>
            <w:vAlign w:val="center"/>
          </w:tcPr>
          <w:p w14:paraId="5C984F62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2.1.A. Amplitud, intensidad, diversidad, grado de responsabilidad, ciclos y tipo de docencia en su ámbito disciplinar universitario en enseñanzas regladas. </w:t>
            </w:r>
          </w:p>
          <w:p w14:paraId="5A2A505F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Dirección de TFG y TFM </w:t>
            </w:r>
          </w:p>
        </w:tc>
        <w:tc>
          <w:tcPr>
            <w:tcW w:w="3123" w:type="pct"/>
            <w:gridSpan w:val="2"/>
            <w:vAlign w:val="center"/>
          </w:tcPr>
          <w:p w14:paraId="245A35CA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Certificación de la universidad donde se explicite los puestos ocupados y la docencia impartida oficialmente, con especificación de las materias impartidas y el grado de responsabilidad. </w:t>
            </w:r>
          </w:p>
          <w:p w14:paraId="33CE41BA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 la Universidad que indique que el número de TFM y TFG dirigidos incluyendo el nombre y calificación obtenida por el alumno. </w:t>
            </w:r>
          </w:p>
        </w:tc>
      </w:tr>
      <w:tr w:rsidR="00207E9E" w:rsidRPr="00D96478" w14:paraId="274166BA" w14:textId="77777777" w:rsidTr="00991897">
        <w:tc>
          <w:tcPr>
            <w:tcW w:w="300" w:type="pct"/>
          </w:tcPr>
          <w:p w14:paraId="757CD52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787" w:type="pct"/>
            <w:gridSpan w:val="2"/>
          </w:tcPr>
          <w:p w14:paraId="5109223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913" w:type="pct"/>
          </w:tcPr>
          <w:p w14:paraId="6671652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2BDF0B63" w14:textId="77777777" w:rsidTr="00991897">
        <w:tc>
          <w:tcPr>
            <w:tcW w:w="300" w:type="pct"/>
          </w:tcPr>
          <w:p w14:paraId="130EA8D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787" w:type="pct"/>
            <w:gridSpan w:val="2"/>
          </w:tcPr>
          <w:p w14:paraId="34700D9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actividad docente</w:t>
            </w:r>
          </w:p>
          <w:p w14:paraId="49C5DFE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13" w:type="pct"/>
            <w:vMerge w:val="restart"/>
          </w:tcPr>
          <w:p w14:paraId="472C55E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2.1.A.pdf»</w:t>
            </w:r>
          </w:p>
          <w:p w14:paraId="0AE91BE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307DE566" w14:textId="77777777" w:rsidTr="00991897">
        <w:tc>
          <w:tcPr>
            <w:tcW w:w="300" w:type="pct"/>
          </w:tcPr>
          <w:p w14:paraId="26C4927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787" w:type="pct"/>
            <w:gridSpan w:val="2"/>
          </w:tcPr>
          <w:p w14:paraId="5E34576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actividad docente</w:t>
            </w:r>
          </w:p>
          <w:p w14:paraId="190987F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13" w:type="pct"/>
            <w:vMerge/>
          </w:tcPr>
          <w:p w14:paraId="1DB128F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01AD348E" w14:textId="77777777" w:rsidTr="00991897">
        <w:tc>
          <w:tcPr>
            <w:tcW w:w="300" w:type="pct"/>
          </w:tcPr>
          <w:p w14:paraId="68D6471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787" w:type="pct"/>
            <w:gridSpan w:val="2"/>
          </w:tcPr>
          <w:p w14:paraId="7F71BFF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13" w:type="pct"/>
            <w:vMerge/>
          </w:tcPr>
          <w:p w14:paraId="49DEC15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24245F74" w14:textId="77777777" w:rsidTr="00991897">
        <w:tc>
          <w:tcPr>
            <w:tcW w:w="300" w:type="pct"/>
          </w:tcPr>
          <w:p w14:paraId="6CC5D34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787" w:type="pct"/>
            <w:gridSpan w:val="2"/>
          </w:tcPr>
          <w:p w14:paraId="7C47EEC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13" w:type="pct"/>
            <w:vMerge/>
          </w:tcPr>
          <w:p w14:paraId="6EA0A69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226EA236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0951A685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2.1.B.  Docencia universitaria no reglada.</w:t>
      </w:r>
    </w:p>
    <w:tbl>
      <w:tblPr>
        <w:tblStyle w:val="Tablaconcuadrcula1"/>
        <w:tblW w:w="4999" w:type="pct"/>
        <w:tblLook w:val="04A0" w:firstRow="1" w:lastRow="0" w:firstColumn="1" w:lastColumn="0" w:noHBand="0" w:noVBand="1"/>
      </w:tblPr>
      <w:tblGrid>
        <w:gridCol w:w="518"/>
        <w:gridCol w:w="2722"/>
        <w:gridCol w:w="3673"/>
        <w:gridCol w:w="1722"/>
      </w:tblGrid>
      <w:tr w:rsidR="00207E9E" w:rsidRPr="00D96478" w14:paraId="0258BB4E" w14:textId="77777777" w:rsidTr="00991897">
        <w:trPr>
          <w:cantSplit/>
          <w:trHeight w:val="557"/>
        </w:trPr>
        <w:tc>
          <w:tcPr>
            <w:tcW w:w="1876" w:type="pct"/>
            <w:gridSpan w:val="2"/>
            <w:vAlign w:val="center"/>
          </w:tcPr>
          <w:p w14:paraId="1C6DF8F0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2.1.B. </w:t>
            </w:r>
          </w:p>
          <w:p w14:paraId="41F3C0A4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Amplitud, intensidad, diversidad, grado de responsabilidad, y tipo de docencia universitaria no reglada.</w:t>
            </w:r>
          </w:p>
        </w:tc>
        <w:tc>
          <w:tcPr>
            <w:tcW w:w="3124" w:type="pct"/>
            <w:gridSpan w:val="2"/>
            <w:vAlign w:val="center"/>
          </w:tcPr>
          <w:p w14:paraId="3F3228EC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Cuando se trate de docencia en enseñanzas de títulos propios se requerirá informe del responsable de la unidad u organismo de la universidad encargado con especificaciones de horas, cursos, tipo de docencia, etc. </w:t>
            </w:r>
          </w:p>
        </w:tc>
      </w:tr>
      <w:tr w:rsidR="00207E9E" w:rsidRPr="00D96478" w14:paraId="4D5F5F20" w14:textId="77777777" w:rsidTr="00991897">
        <w:tc>
          <w:tcPr>
            <w:tcW w:w="300" w:type="pct"/>
          </w:tcPr>
          <w:p w14:paraId="2116637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703" w:type="pct"/>
            <w:gridSpan w:val="2"/>
          </w:tcPr>
          <w:p w14:paraId="72F1EA8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997" w:type="pct"/>
          </w:tcPr>
          <w:p w14:paraId="45BF0CE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58829596" w14:textId="77777777" w:rsidTr="00991897">
        <w:tc>
          <w:tcPr>
            <w:tcW w:w="300" w:type="pct"/>
          </w:tcPr>
          <w:p w14:paraId="5ED11A9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703" w:type="pct"/>
            <w:gridSpan w:val="2"/>
          </w:tcPr>
          <w:p w14:paraId="16F666D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actividad docente</w:t>
            </w:r>
          </w:p>
        </w:tc>
        <w:tc>
          <w:tcPr>
            <w:tcW w:w="997" w:type="pct"/>
            <w:vMerge w:val="restart"/>
          </w:tcPr>
          <w:p w14:paraId="05D3A78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2.1.B.pdf»</w:t>
            </w:r>
          </w:p>
          <w:p w14:paraId="23CF086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68F68EAA" w14:textId="77777777" w:rsidTr="00991897">
        <w:tc>
          <w:tcPr>
            <w:tcW w:w="300" w:type="pct"/>
          </w:tcPr>
          <w:p w14:paraId="24B1757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703" w:type="pct"/>
            <w:gridSpan w:val="2"/>
          </w:tcPr>
          <w:p w14:paraId="46F4CF4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actividad docente</w:t>
            </w:r>
          </w:p>
        </w:tc>
        <w:tc>
          <w:tcPr>
            <w:tcW w:w="997" w:type="pct"/>
            <w:vMerge/>
          </w:tcPr>
          <w:p w14:paraId="38C1416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7D536239" w14:textId="77777777" w:rsidTr="00991897">
        <w:tc>
          <w:tcPr>
            <w:tcW w:w="300" w:type="pct"/>
          </w:tcPr>
          <w:p w14:paraId="55CBFAD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703" w:type="pct"/>
            <w:gridSpan w:val="2"/>
          </w:tcPr>
          <w:p w14:paraId="0D62868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17CF0DD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7C9C6B29" w14:textId="77777777" w:rsidTr="00991897">
        <w:tc>
          <w:tcPr>
            <w:tcW w:w="300" w:type="pct"/>
          </w:tcPr>
          <w:p w14:paraId="02EC127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703" w:type="pct"/>
            <w:gridSpan w:val="2"/>
          </w:tcPr>
          <w:p w14:paraId="358DB03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17ADAB9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17C803A6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6F40C59A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2.1.C. Ponente en seminarios y cursos, y participación en congresos</w:t>
      </w:r>
    </w:p>
    <w:tbl>
      <w:tblPr>
        <w:tblStyle w:val="Tablaconcuadrcula1"/>
        <w:tblW w:w="4999" w:type="pct"/>
        <w:tblLook w:val="04A0" w:firstRow="1" w:lastRow="0" w:firstColumn="1" w:lastColumn="0" w:noHBand="0" w:noVBand="1"/>
      </w:tblPr>
      <w:tblGrid>
        <w:gridCol w:w="518"/>
        <w:gridCol w:w="2723"/>
        <w:gridCol w:w="3672"/>
        <w:gridCol w:w="1722"/>
      </w:tblGrid>
      <w:tr w:rsidR="00207E9E" w:rsidRPr="00D96478" w14:paraId="3AC3623B" w14:textId="77777777" w:rsidTr="00991897">
        <w:trPr>
          <w:cantSplit/>
          <w:trHeight w:val="1347"/>
        </w:trPr>
        <w:tc>
          <w:tcPr>
            <w:tcW w:w="1877" w:type="pct"/>
            <w:gridSpan w:val="2"/>
            <w:vAlign w:val="center"/>
          </w:tcPr>
          <w:p w14:paraId="22E99E08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lastRenderedPageBreak/>
              <w:t>2.1.C. Actuación como ponente en seminarios y cursos, y participación en congresos específicamente orientados a la formación para la actividad docente universitaria</w:t>
            </w:r>
          </w:p>
        </w:tc>
        <w:tc>
          <w:tcPr>
            <w:tcW w:w="3123" w:type="pct"/>
            <w:gridSpan w:val="2"/>
            <w:vAlign w:val="center"/>
          </w:tcPr>
          <w:p w14:paraId="776060C2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 la universidad u organismo responsable en el que se especifique tipo de participación. </w:t>
            </w:r>
          </w:p>
          <w:p w14:paraId="476CFA19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En caso de publicación: créditos (editorial, ISSN, ISBN), carátula, índice y páginas inicial y final de la contribución.</w:t>
            </w:r>
          </w:p>
        </w:tc>
      </w:tr>
      <w:tr w:rsidR="00207E9E" w:rsidRPr="00D96478" w14:paraId="2C84D670" w14:textId="77777777" w:rsidTr="00991897">
        <w:tc>
          <w:tcPr>
            <w:tcW w:w="300" w:type="pct"/>
          </w:tcPr>
          <w:p w14:paraId="749C406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703" w:type="pct"/>
            <w:gridSpan w:val="2"/>
          </w:tcPr>
          <w:p w14:paraId="295FC0D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997" w:type="pct"/>
          </w:tcPr>
          <w:p w14:paraId="59765AC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543296B3" w14:textId="77777777" w:rsidTr="00991897">
        <w:trPr>
          <w:trHeight w:val="187"/>
        </w:trPr>
        <w:tc>
          <w:tcPr>
            <w:tcW w:w="300" w:type="pct"/>
          </w:tcPr>
          <w:p w14:paraId="7F235A3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703" w:type="pct"/>
            <w:gridSpan w:val="2"/>
          </w:tcPr>
          <w:p w14:paraId="0A49779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actuación</w:t>
            </w:r>
          </w:p>
        </w:tc>
        <w:tc>
          <w:tcPr>
            <w:tcW w:w="997" w:type="pct"/>
            <w:vMerge w:val="restart"/>
          </w:tcPr>
          <w:p w14:paraId="3F7D433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2.1.C.pdf»</w:t>
            </w:r>
          </w:p>
          <w:p w14:paraId="438804F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1C597A9F" w14:textId="77777777" w:rsidTr="00991897">
        <w:tc>
          <w:tcPr>
            <w:tcW w:w="300" w:type="pct"/>
          </w:tcPr>
          <w:p w14:paraId="33CC224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703" w:type="pct"/>
            <w:gridSpan w:val="2"/>
          </w:tcPr>
          <w:p w14:paraId="394AC73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 actuación</w:t>
            </w:r>
          </w:p>
        </w:tc>
        <w:tc>
          <w:tcPr>
            <w:tcW w:w="997" w:type="pct"/>
            <w:vMerge/>
          </w:tcPr>
          <w:p w14:paraId="04C889C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5FDF8575" w14:textId="77777777" w:rsidTr="00991897">
        <w:tc>
          <w:tcPr>
            <w:tcW w:w="300" w:type="pct"/>
          </w:tcPr>
          <w:p w14:paraId="2FC1E08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703" w:type="pct"/>
            <w:gridSpan w:val="2"/>
          </w:tcPr>
          <w:p w14:paraId="3BCE9E4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009B462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5366A139" w14:textId="77777777" w:rsidTr="00991897">
        <w:tc>
          <w:tcPr>
            <w:tcW w:w="300" w:type="pct"/>
          </w:tcPr>
          <w:p w14:paraId="1D0FCF4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703" w:type="pct"/>
            <w:gridSpan w:val="2"/>
          </w:tcPr>
          <w:p w14:paraId="029043D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73886A6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2343F448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00FF2934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2.1.D. Material docente original, publicaciones docentes, proyectos de innovación docente, contribuciones al EEES</w:t>
      </w:r>
    </w:p>
    <w:tbl>
      <w:tblPr>
        <w:tblStyle w:val="Tablaconcuadrcula1"/>
        <w:tblW w:w="4999" w:type="pct"/>
        <w:tblLook w:val="04A0" w:firstRow="1" w:lastRow="0" w:firstColumn="1" w:lastColumn="0" w:noHBand="0" w:noVBand="1"/>
      </w:tblPr>
      <w:tblGrid>
        <w:gridCol w:w="518"/>
        <w:gridCol w:w="2723"/>
        <w:gridCol w:w="3962"/>
        <w:gridCol w:w="1432"/>
      </w:tblGrid>
      <w:tr w:rsidR="00207E9E" w:rsidRPr="00D96478" w14:paraId="008EDE64" w14:textId="77777777" w:rsidTr="00991897">
        <w:trPr>
          <w:cantSplit/>
          <w:trHeight w:val="1347"/>
        </w:trPr>
        <w:tc>
          <w:tcPr>
            <w:tcW w:w="1877" w:type="pct"/>
            <w:gridSpan w:val="2"/>
            <w:vAlign w:val="center"/>
          </w:tcPr>
          <w:p w14:paraId="57DC6876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2.1.D. Material docente original cualquiera que sea el soporte utilizado y publicaciones relacionadas con la docencia</w:t>
            </w:r>
          </w:p>
        </w:tc>
        <w:tc>
          <w:tcPr>
            <w:tcW w:w="3123" w:type="pct"/>
            <w:gridSpan w:val="2"/>
            <w:vAlign w:val="center"/>
          </w:tcPr>
          <w:p w14:paraId="3DA05607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En caso de tratarse de material docente en soporte electrónico: impresión del índice y los créditos del material electrónico, e indicar la referencia explícita de la web. </w:t>
            </w:r>
          </w:p>
          <w:p w14:paraId="4B1123B5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la primera y última página de la publicación. </w:t>
            </w:r>
          </w:p>
          <w:p w14:paraId="6B93B66F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 la(s) página(s) del índice del número o volumen de la publicación. </w:t>
            </w:r>
          </w:p>
          <w:p w14:paraId="1CCABECE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 la universidad u organismo responsable de la participación en proyectos de innovación docente financiados en convocatorias públicas competitivas. </w:t>
            </w:r>
          </w:p>
          <w:p w14:paraId="2906AFB1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 la universidad u organismo responsable de la participación en planes y equipos de trabajo relacionados con el Espacio Europeo de Educación Superior. </w:t>
            </w:r>
          </w:p>
        </w:tc>
      </w:tr>
      <w:tr w:rsidR="00207E9E" w:rsidRPr="00D96478" w14:paraId="450C500A" w14:textId="77777777" w:rsidTr="00991897">
        <w:tc>
          <w:tcPr>
            <w:tcW w:w="300" w:type="pct"/>
          </w:tcPr>
          <w:p w14:paraId="03F6419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871" w:type="pct"/>
            <w:gridSpan w:val="2"/>
          </w:tcPr>
          <w:p w14:paraId="193E746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829" w:type="pct"/>
          </w:tcPr>
          <w:p w14:paraId="0C055EA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656F98A4" w14:textId="77777777" w:rsidTr="00991897">
        <w:tc>
          <w:tcPr>
            <w:tcW w:w="300" w:type="pct"/>
          </w:tcPr>
          <w:p w14:paraId="04675DD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871" w:type="pct"/>
            <w:gridSpan w:val="2"/>
          </w:tcPr>
          <w:p w14:paraId="0C87D4B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del material</w:t>
            </w:r>
          </w:p>
          <w:p w14:paraId="51F8B25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829" w:type="pct"/>
            <w:vMerge w:val="restart"/>
          </w:tcPr>
          <w:p w14:paraId="4CDDC9F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2.1.D.pdf»</w:t>
            </w:r>
          </w:p>
          <w:p w14:paraId="7399917F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56198140" w14:textId="77777777" w:rsidTr="00991897">
        <w:tc>
          <w:tcPr>
            <w:tcW w:w="300" w:type="pct"/>
          </w:tcPr>
          <w:p w14:paraId="053FADD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871" w:type="pct"/>
            <w:gridSpan w:val="2"/>
          </w:tcPr>
          <w:p w14:paraId="76FBBD0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del material</w:t>
            </w:r>
          </w:p>
          <w:p w14:paraId="3290C0A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</w:p>
        </w:tc>
        <w:tc>
          <w:tcPr>
            <w:tcW w:w="829" w:type="pct"/>
            <w:vMerge/>
          </w:tcPr>
          <w:p w14:paraId="763B257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56E1E10E" w14:textId="77777777" w:rsidTr="00991897">
        <w:tc>
          <w:tcPr>
            <w:tcW w:w="300" w:type="pct"/>
          </w:tcPr>
          <w:p w14:paraId="2B805C7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871" w:type="pct"/>
            <w:gridSpan w:val="2"/>
          </w:tcPr>
          <w:p w14:paraId="7668813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829" w:type="pct"/>
            <w:vMerge/>
          </w:tcPr>
          <w:p w14:paraId="223142F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107236E7" w14:textId="77777777" w:rsidTr="00991897">
        <w:tc>
          <w:tcPr>
            <w:tcW w:w="300" w:type="pct"/>
          </w:tcPr>
          <w:p w14:paraId="3283B732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871" w:type="pct"/>
            <w:gridSpan w:val="2"/>
          </w:tcPr>
          <w:p w14:paraId="0217BC3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829" w:type="pct"/>
            <w:vMerge/>
          </w:tcPr>
          <w:p w14:paraId="639CC65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</w:tbl>
    <w:p w14:paraId="08B0FBFC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08BFB1A4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2.1.E. Innovación docente</w:t>
      </w:r>
    </w:p>
    <w:tbl>
      <w:tblPr>
        <w:tblStyle w:val="Tablaconcuadrcula1"/>
        <w:tblW w:w="4999" w:type="pct"/>
        <w:tblLook w:val="04A0" w:firstRow="1" w:lastRow="0" w:firstColumn="1" w:lastColumn="0" w:noHBand="0" w:noVBand="1"/>
      </w:tblPr>
      <w:tblGrid>
        <w:gridCol w:w="513"/>
        <w:gridCol w:w="3172"/>
        <w:gridCol w:w="3228"/>
        <w:gridCol w:w="1722"/>
      </w:tblGrid>
      <w:tr w:rsidR="00207E9E" w:rsidRPr="00D96478" w14:paraId="59C6B925" w14:textId="77777777" w:rsidTr="00991897">
        <w:trPr>
          <w:cantSplit/>
          <w:trHeight w:val="908"/>
        </w:trPr>
        <w:tc>
          <w:tcPr>
            <w:tcW w:w="2134" w:type="pct"/>
            <w:gridSpan w:val="2"/>
            <w:vAlign w:val="center"/>
          </w:tcPr>
          <w:p w14:paraId="3D0E91CE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2.1.E. Desarrollo de instrumentos y herramientas de innovación docente, basadas la utilización de las TICs y metodologías avanzadas de aprendizaje</w:t>
            </w:r>
          </w:p>
        </w:tc>
        <w:tc>
          <w:tcPr>
            <w:tcW w:w="2866" w:type="pct"/>
            <w:gridSpan w:val="2"/>
            <w:vAlign w:val="center"/>
          </w:tcPr>
          <w:p w14:paraId="72FC72A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Acreditación documental de los méritos alegados en este apartado, siguiendo las pautas generales incluidas en los apartados anteriores.</w:t>
            </w:r>
          </w:p>
        </w:tc>
      </w:tr>
      <w:tr w:rsidR="00207E9E" w:rsidRPr="00D96478" w14:paraId="24AEA92F" w14:textId="77777777" w:rsidTr="00991897">
        <w:tc>
          <w:tcPr>
            <w:tcW w:w="297" w:type="pct"/>
          </w:tcPr>
          <w:p w14:paraId="37B9A9D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706" w:type="pct"/>
            <w:gridSpan w:val="2"/>
          </w:tcPr>
          <w:p w14:paraId="68B672E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997" w:type="pct"/>
          </w:tcPr>
          <w:p w14:paraId="3A63E0A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19078CB8" w14:textId="77777777" w:rsidTr="00991897">
        <w:tc>
          <w:tcPr>
            <w:tcW w:w="297" w:type="pct"/>
          </w:tcPr>
          <w:p w14:paraId="5B9D383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706" w:type="pct"/>
            <w:gridSpan w:val="2"/>
          </w:tcPr>
          <w:p w14:paraId="3983063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 la aportación</w:t>
            </w:r>
          </w:p>
          <w:p w14:paraId="7291B967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 w:val="restart"/>
          </w:tcPr>
          <w:p w14:paraId="5B828D5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2.1.E.pdf»</w:t>
            </w:r>
          </w:p>
          <w:p w14:paraId="3A7441A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42E9AC5D" w14:textId="77777777" w:rsidTr="00991897">
        <w:tc>
          <w:tcPr>
            <w:tcW w:w="297" w:type="pct"/>
          </w:tcPr>
          <w:p w14:paraId="51AE3BA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706" w:type="pct"/>
            <w:gridSpan w:val="2"/>
          </w:tcPr>
          <w:p w14:paraId="243309C0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 la aportación</w:t>
            </w:r>
          </w:p>
          <w:p w14:paraId="5509D84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</w:p>
        </w:tc>
        <w:tc>
          <w:tcPr>
            <w:tcW w:w="997" w:type="pct"/>
            <w:vMerge/>
          </w:tcPr>
          <w:p w14:paraId="75BBDBB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43F941DD" w14:textId="77777777" w:rsidTr="00991897">
        <w:tc>
          <w:tcPr>
            <w:tcW w:w="297" w:type="pct"/>
          </w:tcPr>
          <w:p w14:paraId="19864960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706" w:type="pct"/>
            <w:gridSpan w:val="2"/>
          </w:tcPr>
          <w:p w14:paraId="4FB9965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1DC9060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7A8009AF" w14:textId="77777777" w:rsidTr="00991897">
        <w:tc>
          <w:tcPr>
            <w:tcW w:w="297" w:type="pct"/>
          </w:tcPr>
          <w:p w14:paraId="4C6096C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706" w:type="pct"/>
            <w:gridSpan w:val="2"/>
          </w:tcPr>
          <w:p w14:paraId="3084FB74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997" w:type="pct"/>
            <w:vMerge/>
          </w:tcPr>
          <w:p w14:paraId="78AF5C9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1D007018" w14:textId="77777777" w:rsidR="00207E9E" w:rsidRPr="00D96478" w:rsidRDefault="00207E9E" w:rsidP="005018F0">
      <w:pP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34D90363" w14:textId="77777777" w:rsidR="00207E9E" w:rsidRPr="00D96478" w:rsidRDefault="00207E9E" w:rsidP="005018F0">
      <w:pP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lastRenderedPageBreak/>
        <w:t xml:space="preserve">2.2. Experiencia docente para la formación continua y MIR/EIR/EFVR  </w:t>
      </w:r>
    </w:p>
    <w:p w14:paraId="0463CF6D" w14:textId="2EA5E367" w:rsidR="00207E9E" w:rsidRPr="00D96478" w:rsidRDefault="00207E9E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  <w:r w:rsidRPr="00D96478">
        <w:rPr>
          <w:rFonts w:ascii="Arial" w:eastAsia="Times New Roman" w:hAnsi="Arial" w:cs="Arial"/>
          <w:i/>
          <w:sz w:val="20"/>
          <w:lang w:eastAsia="es-ES"/>
        </w:rPr>
        <w:t xml:space="preserve">(Méritos valorados por el </w:t>
      </w:r>
      <w:r w:rsidR="00A31849" w:rsidRPr="00D96478">
        <w:rPr>
          <w:rFonts w:ascii="Arial" w:eastAsia="Times New Roman" w:hAnsi="Arial" w:cs="Arial"/>
          <w:i/>
          <w:sz w:val="20"/>
          <w:lang w:eastAsia="es-ES"/>
        </w:rPr>
        <w:t>Servicio Aragonés de Salud</w:t>
      </w:r>
      <w:r w:rsidRPr="00D96478">
        <w:rPr>
          <w:rFonts w:ascii="Arial" w:eastAsia="Times New Roman" w:hAnsi="Arial" w:cs="Arial"/>
          <w:i/>
          <w:sz w:val="20"/>
          <w:lang w:eastAsia="es-ES"/>
        </w:rPr>
        <w:t xml:space="preserve">). No es necesario introducirlos en este resumen. El solicitante deberá comprobar que los méritos se encuentran incluidos en </w:t>
      </w:r>
      <w:r w:rsidR="00C42F20" w:rsidRPr="00D96478">
        <w:rPr>
          <w:rFonts w:ascii="Arial" w:eastAsia="Times New Roman" w:hAnsi="Arial" w:cs="Arial"/>
          <w:i/>
          <w:sz w:val="20"/>
          <w:lang w:eastAsia="es-ES"/>
        </w:rPr>
        <w:t>su perfil del Portal de Recursos Humanos del Servicio Aragonés de Salud.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021"/>
        <w:gridCol w:w="5616"/>
      </w:tblGrid>
      <w:tr w:rsidR="00207E9E" w:rsidRPr="00D96478" w14:paraId="5E8314F1" w14:textId="77777777" w:rsidTr="00991897">
        <w:trPr>
          <w:cantSplit/>
          <w:trHeight w:val="221"/>
        </w:trPr>
        <w:tc>
          <w:tcPr>
            <w:tcW w:w="1749" w:type="pct"/>
            <w:shd w:val="clear" w:color="auto" w:fill="auto"/>
          </w:tcPr>
          <w:p w14:paraId="04192FA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CRITERIO</w:t>
            </w:r>
          </w:p>
        </w:tc>
        <w:tc>
          <w:tcPr>
            <w:tcW w:w="3251" w:type="pct"/>
            <w:shd w:val="clear" w:color="auto" w:fill="auto"/>
          </w:tcPr>
          <w:p w14:paraId="55454C0B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MÉRITOS (EVIDENCIAS)</w:t>
            </w:r>
          </w:p>
        </w:tc>
      </w:tr>
      <w:tr w:rsidR="00207E9E" w:rsidRPr="00D96478" w14:paraId="66712420" w14:textId="77777777" w:rsidTr="00991897">
        <w:trPr>
          <w:cantSplit/>
          <w:trHeight w:val="948"/>
        </w:trPr>
        <w:tc>
          <w:tcPr>
            <w:tcW w:w="1749" w:type="pct"/>
            <w:vAlign w:val="center"/>
          </w:tcPr>
          <w:p w14:paraId="65C73E4F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2.2.A. Horas de docencia en actividades formativas acreditadas en Gestión Clínica, Organización Sanitaria y/o Calidad Asistencial</w:t>
            </w:r>
          </w:p>
        </w:tc>
        <w:tc>
          <w:tcPr>
            <w:tcW w:w="3251" w:type="pct"/>
            <w:vAlign w:val="center"/>
          </w:tcPr>
          <w:p w14:paraId="27AE57F5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2.2.A. Horas de docencia en actividades formativas acreditadas en Gestión clínica, Organización Sanitaria y/o Calidad Asistencial y en el área de conocimiento de la especialidad y/o línea de la actividad profesional que se realiza.</w:t>
            </w:r>
          </w:p>
        </w:tc>
      </w:tr>
      <w:tr w:rsidR="00207E9E" w:rsidRPr="00D96478" w14:paraId="2FF791EF" w14:textId="77777777" w:rsidTr="00991897">
        <w:trPr>
          <w:cantSplit/>
          <w:trHeight w:val="954"/>
        </w:trPr>
        <w:tc>
          <w:tcPr>
            <w:tcW w:w="1749" w:type="pct"/>
            <w:vAlign w:val="center"/>
          </w:tcPr>
          <w:p w14:paraId="1D83BC77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2.2.B. Jefe de Estudios y/o Tutor de residentes </w:t>
            </w:r>
          </w:p>
        </w:tc>
        <w:tc>
          <w:tcPr>
            <w:tcW w:w="3251" w:type="pct"/>
            <w:vAlign w:val="center"/>
          </w:tcPr>
          <w:p w14:paraId="61E1D6BA" w14:textId="77777777" w:rsidR="00207E9E" w:rsidRPr="00D96478" w:rsidRDefault="00207E9E" w:rsidP="00C42F20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2.2.B. Jefe de Estudios y/o Tutor de residentes en la categoría profesional a la que pertenece la especialidad</w:t>
            </w:r>
          </w:p>
        </w:tc>
      </w:tr>
    </w:tbl>
    <w:p w14:paraId="47A65B09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eastAsia="es-ES"/>
        </w:rPr>
      </w:pPr>
    </w:p>
    <w:p w14:paraId="53FF409C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 xml:space="preserve">2.3. Experiencia asistencial </w:t>
      </w:r>
    </w:p>
    <w:p w14:paraId="49B50E7F" w14:textId="1D401332" w:rsidR="00C42F20" w:rsidRPr="00D96478" w:rsidRDefault="00C42F20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  <w:r w:rsidRPr="00D96478">
        <w:rPr>
          <w:rFonts w:ascii="Arial" w:eastAsia="Times New Roman" w:hAnsi="Arial" w:cs="Arial"/>
          <w:i/>
          <w:sz w:val="20"/>
          <w:lang w:eastAsia="es-ES"/>
        </w:rPr>
        <w:t xml:space="preserve">(Méritos valorados por el </w:t>
      </w:r>
      <w:r w:rsidR="00A31849" w:rsidRPr="00D96478">
        <w:rPr>
          <w:rFonts w:ascii="Arial" w:eastAsia="Times New Roman" w:hAnsi="Arial" w:cs="Arial"/>
          <w:i/>
          <w:sz w:val="20"/>
          <w:lang w:eastAsia="es-ES"/>
        </w:rPr>
        <w:t>Servicio Aragonés de Salud</w:t>
      </w:r>
      <w:r w:rsidRPr="00D96478">
        <w:rPr>
          <w:rFonts w:ascii="Arial" w:eastAsia="Times New Roman" w:hAnsi="Arial" w:cs="Arial"/>
          <w:i/>
          <w:sz w:val="20"/>
          <w:lang w:eastAsia="es-ES"/>
        </w:rPr>
        <w:t>). No es necesario introducirlos en este resumen. El solicitante deberá comprobar que los méritos se encuentran incluidos en su perfil del Portal de Recursos Humanos del Servicio Aragonés de Salud.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595"/>
        <w:gridCol w:w="5042"/>
      </w:tblGrid>
      <w:tr w:rsidR="00207E9E" w:rsidRPr="00D96478" w14:paraId="5441CF41" w14:textId="77777777" w:rsidTr="00991897">
        <w:trPr>
          <w:cantSplit/>
          <w:trHeight w:val="199"/>
        </w:trPr>
        <w:tc>
          <w:tcPr>
            <w:tcW w:w="863" w:type="pct"/>
            <w:shd w:val="clear" w:color="auto" w:fill="auto"/>
          </w:tcPr>
          <w:p w14:paraId="7E71DB0B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CRITERIO</w:t>
            </w:r>
          </w:p>
        </w:tc>
        <w:tc>
          <w:tcPr>
            <w:tcW w:w="1211" w:type="pct"/>
            <w:shd w:val="clear" w:color="auto" w:fill="auto"/>
          </w:tcPr>
          <w:p w14:paraId="70ED2217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MÉRITOS (EVIDENCIAS)</w:t>
            </w:r>
          </w:p>
        </w:tc>
      </w:tr>
      <w:tr w:rsidR="00207E9E" w:rsidRPr="00D96478" w14:paraId="1624A3BC" w14:textId="77777777" w:rsidTr="00991897">
        <w:trPr>
          <w:cantSplit/>
          <w:trHeight w:val="548"/>
        </w:trPr>
        <w:tc>
          <w:tcPr>
            <w:tcW w:w="863" w:type="pct"/>
            <w:vAlign w:val="center"/>
          </w:tcPr>
          <w:p w14:paraId="7BB8D70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2.3. Experiencia asistencial (experiencia profesional)</w:t>
            </w:r>
          </w:p>
        </w:tc>
        <w:tc>
          <w:tcPr>
            <w:tcW w:w="1211" w:type="pct"/>
            <w:vAlign w:val="center"/>
          </w:tcPr>
          <w:p w14:paraId="7D1E8015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2.3. Experiencia profesional </w:t>
            </w:r>
          </w:p>
        </w:tc>
      </w:tr>
    </w:tbl>
    <w:p w14:paraId="16AA31C0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1A434D0C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 xml:space="preserve">3. FORMACIÓN ACADÉMICA Y CLÍNICA </w:t>
      </w:r>
    </w:p>
    <w:p w14:paraId="22EF84FA" w14:textId="016EF696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 xml:space="preserve">3.1. Formación académica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46"/>
        <w:gridCol w:w="947"/>
        <w:gridCol w:w="5612"/>
        <w:gridCol w:w="1232"/>
      </w:tblGrid>
      <w:tr w:rsidR="00207E9E" w:rsidRPr="00D96478" w14:paraId="4AE4F08A" w14:textId="77777777" w:rsidTr="00C42F20">
        <w:trPr>
          <w:cantSplit/>
          <w:trHeight w:val="4111"/>
        </w:trPr>
        <w:tc>
          <w:tcPr>
            <w:tcW w:w="1038" w:type="pct"/>
            <w:gridSpan w:val="2"/>
            <w:vAlign w:val="center"/>
          </w:tcPr>
          <w:p w14:paraId="59CD2676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3.1. Tesis doctoral, mención de doctorado europeo, estancias en otros centros de investigación, becas pre y postdoctorales y posesión de más de un título</w:t>
            </w:r>
          </w:p>
        </w:tc>
        <w:tc>
          <w:tcPr>
            <w:tcW w:w="3962" w:type="pct"/>
            <w:gridSpan w:val="2"/>
            <w:vAlign w:val="center"/>
          </w:tcPr>
          <w:p w14:paraId="2E496D30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Titulación universitaria: </w:t>
            </w:r>
          </w:p>
          <w:p w14:paraId="51EE88A1" w14:textId="77777777" w:rsidR="00207E9E" w:rsidRPr="00D96478" w:rsidRDefault="00207E9E" w:rsidP="00C42F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del expediente académico completo, así como el Título Universitario obtenido o certificado de haberlo solicitado. </w:t>
            </w:r>
          </w:p>
          <w:p w14:paraId="46FC5930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 xml:space="preserve">Doctorado: </w:t>
            </w:r>
          </w:p>
          <w:p w14:paraId="59F651F7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Copia del título de Doctor (o certificado de haberlo solicitado). </w:t>
            </w:r>
          </w:p>
          <w:p w14:paraId="59B34E2A" w14:textId="1747340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Certificado de la Universidad en el que se incluya: nombre del doctor, título de la tesis, </w:t>
            </w:r>
            <w:r w:rsidR="003A220F" w:rsidRPr="00D96478">
              <w:rPr>
                <w:rFonts w:ascii="Arial" w:eastAsia="Arial" w:hAnsi="Arial" w:cs="Arial"/>
                <w:sz w:val="20"/>
                <w:lang w:val="es" w:eastAsia="es-ES"/>
              </w:rPr>
              <w:t>director/a (es/as)</w:t>
            </w: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 xml:space="preserve">, calificación, premio extraordinario, mención de doctorado europeo (en </w:t>
            </w:r>
            <w:r w:rsidRPr="00D96478">
              <w:rPr>
                <w:rFonts w:ascii="Arial" w:hAnsi="Arial" w:cs="Arial"/>
                <w:sz w:val="20"/>
              </w:rPr>
              <w:t xml:space="preserve">su caso) y mención de calidad del programa (en su caso). </w:t>
            </w:r>
          </w:p>
          <w:p w14:paraId="4ECA8E81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 w:rsidRPr="00D96478">
              <w:rPr>
                <w:rFonts w:ascii="Arial" w:hAnsi="Arial" w:cs="Arial"/>
                <w:b/>
                <w:sz w:val="20"/>
              </w:rPr>
              <w:t xml:space="preserve">Otros títulos de grado y posgrado: </w:t>
            </w:r>
          </w:p>
          <w:p w14:paraId="4BC9BE42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Certificado del expediente académico y de expedición del título por la universidad u organismo responsable. </w:t>
            </w:r>
          </w:p>
          <w:p w14:paraId="1594CA30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 w:rsidRPr="00D96478">
              <w:rPr>
                <w:rFonts w:ascii="Arial" w:hAnsi="Arial" w:cs="Arial"/>
                <w:b/>
                <w:sz w:val="20"/>
              </w:rPr>
              <w:t xml:space="preserve">Becas y ayudas: </w:t>
            </w:r>
          </w:p>
          <w:p w14:paraId="081D4F9C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Copia de la concesión por el organismo (entidad financiadora). </w:t>
            </w:r>
          </w:p>
          <w:p w14:paraId="6783C1AD" w14:textId="77777777" w:rsidR="00207E9E" w:rsidRPr="00D96478" w:rsidRDefault="00207E9E" w:rsidP="00C42F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Documentos acreditativos de la duración y del centro o institución receptora. </w:t>
            </w:r>
          </w:p>
          <w:p w14:paraId="44A9F7EB" w14:textId="77777777" w:rsidR="00207E9E" w:rsidRPr="00D96478" w:rsidRDefault="00207E9E" w:rsidP="00C42F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 w:rsidRPr="00D96478">
              <w:rPr>
                <w:rFonts w:ascii="Arial" w:hAnsi="Arial" w:cs="Arial"/>
                <w:b/>
                <w:sz w:val="20"/>
              </w:rPr>
              <w:t xml:space="preserve">Estancias en centros españoles y extranjeros: </w:t>
            </w:r>
          </w:p>
          <w:p w14:paraId="4798C5B1" w14:textId="77777777" w:rsidR="00207E9E" w:rsidRPr="00D96478" w:rsidRDefault="00207E9E" w:rsidP="00C42F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Copia de la carta del centro receptor, en la que se constate la estancia, el período temporal y el tema abordado. </w:t>
            </w:r>
          </w:p>
        </w:tc>
      </w:tr>
      <w:tr w:rsidR="00207E9E" w:rsidRPr="00D96478" w14:paraId="43BBEE23" w14:textId="77777777" w:rsidTr="00C42F20">
        <w:tc>
          <w:tcPr>
            <w:tcW w:w="490" w:type="pct"/>
          </w:tcPr>
          <w:p w14:paraId="4BECC4C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797" w:type="pct"/>
            <w:gridSpan w:val="2"/>
          </w:tcPr>
          <w:p w14:paraId="5546270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713" w:type="pct"/>
          </w:tcPr>
          <w:p w14:paraId="7F538FA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330B1384" w14:textId="77777777" w:rsidTr="00C42F20">
        <w:tc>
          <w:tcPr>
            <w:tcW w:w="490" w:type="pct"/>
          </w:tcPr>
          <w:p w14:paraId="1BAB8C2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797" w:type="pct"/>
            <w:gridSpan w:val="2"/>
          </w:tcPr>
          <w:p w14:paraId="1F2CB36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Titulación</w:t>
            </w:r>
          </w:p>
          <w:p w14:paraId="10EB13D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Universidad</w:t>
            </w:r>
          </w:p>
          <w:p w14:paraId="2565EDE3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Año</w:t>
            </w:r>
          </w:p>
          <w:p w14:paraId="5263E6D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 w:val="restart"/>
          </w:tcPr>
          <w:p w14:paraId="5D9AD97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3.1.pdf»</w:t>
            </w:r>
          </w:p>
          <w:p w14:paraId="18954F2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7392467A" w14:textId="77777777" w:rsidTr="00C42F20">
        <w:tc>
          <w:tcPr>
            <w:tcW w:w="490" w:type="pct"/>
          </w:tcPr>
          <w:p w14:paraId="4AF8823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lastRenderedPageBreak/>
              <w:t>2</w:t>
            </w:r>
          </w:p>
        </w:tc>
        <w:tc>
          <w:tcPr>
            <w:tcW w:w="3797" w:type="pct"/>
            <w:gridSpan w:val="2"/>
          </w:tcPr>
          <w:p w14:paraId="3AA7B0CD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Titulación</w:t>
            </w:r>
          </w:p>
          <w:p w14:paraId="4E366CE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Universidad</w:t>
            </w:r>
          </w:p>
          <w:p w14:paraId="18FBEDB9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Año</w:t>
            </w:r>
          </w:p>
          <w:p w14:paraId="13DBA0F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6BBAAD2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53E038A6" w14:textId="77777777" w:rsidTr="00C42F20">
        <w:tc>
          <w:tcPr>
            <w:tcW w:w="490" w:type="pct"/>
          </w:tcPr>
          <w:p w14:paraId="4DA699E6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797" w:type="pct"/>
            <w:gridSpan w:val="2"/>
          </w:tcPr>
          <w:p w14:paraId="0B6AF5D5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2165A7B9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5DA137ED" w14:textId="77777777" w:rsidTr="00C42F20">
        <w:tc>
          <w:tcPr>
            <w:tcW w:w="490" w:type="pct"/>
          </w:tcPr>
          <w:p w14:paraId="5BEA2D57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797" w:type="pct"/>
            <w:gridSpan w:val="2"/>
          </w:tcPr>
          <w:p w14:paraId="41DA582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7075433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0CEB64EE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3D8BAC2B" w14:textId="77777777" w:rsidR="00207E9E" w:rsidRPr="00D96478" w:rsidRDefault="00207E9E" w:rsidP="005018F0">
      <w:pPr>
        <w:tabs>
          <w:tab w:val="center" w:pos="4252"/>
        </w:tabs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>3.2. Formación clínica</w:t>
      </w:r>
      <w:r w:rsidRPr="00D96478">
        <w:rPr>
          <w:rFonts w:ascii="Arial" w:eastAsia="Times New Roman" w:hAnsi="Arial" w:cs="Arial"/>
          <w:b/>
          <w:lang w:eastAsia="es-ES"/>
        </w:rPr>
        <w:tab/>
      </w:r>
    </w:p>
    <w:p w14:paraId="01A4DA46" w14:textId="62C980BD" w:rsidR="00C42F20" w:rsidRPr="00D96478" w:rsidRDefault="00C42F20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  <w:r w:rsidRPr="00D96478">
        <w:rPr>
          <w:rFonts w:ascii="Arial" w:eastAsia="Times New Roman" w:hAnsi="Arial" w:cs="Arial"/>
          <w:i/>
          <w:sz w:val="20"/>
          <w:lang w:eastAsia="es-ES"/>
        </w:rPr>
        <w:t xml:space="preserve">(Méritos valorados por el </w:t>
      </w:r>
      <w:r w:rsidR="00A31849" w:rsidRPr="00D96478">
        <w:rPr>
          <w:rFonts w:ascii="Arial" w:eastAsia="Times New Roman" w:hAnsi="Arial" w:cs="Arial"/>
          <w:i/>
          <w:sz w:val="20"/>
          <w:lang w:eastAsia="es-ES"/>
        </w:rPr>
        <w:t>Servicio Aragonés de Salud</w:t>
      </w:r>
      <w:r w:rsidRPr="00D96478">
        <w:rPr>
          <w:rFonts w:ascii="Arial" w:eastAsia="Times New Roman" w:hAnsi="Arial" w:cs="Arial"/>
          <w:i/>
          <w:sz w:val="20"/>
          <w:lang w:eastAsia="es-ES"/>
        </w:rPr>
        <w:t>). No es necesario introducirlos en este resumen. El solicitante deberá comprobar que los méritos se encuentran incluidos en su perfil del Portal de Recursos Humanos del Servicio Aragonés de Salud.</w:t>
      </w:r>
    </w:p>
    <w:p w14:paraId="099E8A23" w14:textId="77777777" w:rsidR="00C42F20" w:rsidRPr="00D96478" w:rsidRDefault="00C42F20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2633"/>
        <w:gridCol w:w="6011"/>
      </w:tblGrid>
      <w:tr w:rsidR="00207E9E" w:rsidRPr="00D96478" w14:paraId="4B975C39" w14:textId="77777777" w:rsidTr="00991897">
        <w:trPr>
          <w:cantSplit/>
          <w:trHeight w:val="384"/>
        </w:trPr>
        <w:tc>
          <w:tcPr>
            <w:tcW w:w="1523" w:type="pct"/>
            <w:shd w:val="clear" w:color="auto" w:fill="auto"/>
          </w:tcPr>
          <w:p w14:paraId="11C398BC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CRITERIO</w:t>
            </w:r>
          </w:p>
        </w:tc>
        <w:tc>
          <w:tcPr>
            <w:tcW w:w="3477" w:type="pct"/>
            <w:shd w:val="clear" w:color="auto" w:fill="auto"/>
          </w:tcPr>
          <w:p w14:paraId="17C715AD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MÉRITOS (EVIDENCIAS)</w:t>
            </w:r>
          </w:p>
        </w:tc>
      </w:tr>
      <w:tr w:rsidR="00207E9E" w:rsidRPr="00D96478" w14:paraId="5697D303" w14:textId="77777777" w:rsidTr="00991897">
        <w:trPr>
          <w:cantSplit/>
          <w:trHeight w:val="702"/>
        </w:trPr>
        <w:tc>
          <w:tcPr>
            <w:tcW w:w="1523" w:type="pct"/>
            <w:vAlign w:val="center"/>
          </w:tcPr>
          <w:p w14:paraId="08B9D066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3.2.A. Estancias formativas clínicas</w:t>
            </w:r>
          </w:p>
        </w:tc>
        <w:tc>
          <w:tcPr>
            <w:tcW w:w="3477" w:type="pct"/>
            <w:vAlign w:val="center"/>
          </w:tcPr>
          <w:p w14:paraId="5B7C9CCA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3.2.A. Estancias formativas clínicas, tanto en centros nacionales como extranjeros (excluido el programa Focuss)</w:t>
            </w:r>
          </w:p>
        </w:tc>
      </w:tr>
      <w:tr w:rsidR="00207E9E" w:rsidRPr="00D96478" w14:paraId="20E450CE" w14:textId="77777777" w:rsidTr="00991897">
        <w:trPr>
          <w:cantSplit/>
          <w:trHeight w:val="702"/>
        </w:trPr>
        <w:tc>
          <w:tcPr>
            <w:tcW w:w="1523" w:type="pct"/>
            <w:vAlign w:val="center"/>
          </w:tcPr>
          <w:p w14:paraId="19870DEF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3.2.B. Actividades formativas clínicas</w:t>
            </w:r>
          </w:p>
        </w:tc>
        <w:tc>
          <w:tcPr>
            <w:tcW w:w="3477" w:type="pct"/>
            <w:vAlign w:val="center"/>
          </w:tcPr>
          <w:p w14:paraId="6D2E3641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3.2.B. Créditos obtenidos en Actividades formativas en Gestión Clínica, Organización Sanitaria, Calidad Asistencial y Medicina o Cuidados basados en la evidencia, o en el área clínica de la especialidad (deben estar acreditados).</w:t>
            </w:r>
          </w:p>
        </w:tc>
      </w:tr>
    </w:tbl>
    <w:p w14:paraId="71FCA59B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</w:p>
    <w:p w14:paraId="046A230C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Arial" w:hAnsi="Arial" w:cs="Arial"/>
          <w:b/>
          <w:lang w:val="es" w:eastAsia="es-ES"/>
        </w:rPr>
        <w:t xml:space="preserve">4. OTROS MÉRITOS </w:t>
      </w:r>
    </w:p>
    <w:p w14:paraId="76CF4106" w14:textId="77777777" w:rsidR="00207E9E" w:rsidRPr="00D96478" w:rsidRDefault="00207E9E" w:rsidP="005018F0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Arial" w:eastAsia="Arial" w:hAnsi="Arial" w:cs="Arial"/>
          <w:b/>
          <w:lang w:val="es"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 xml:space="preserve">4.1. Otros méritos académicos y de gestión universitaria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43"/>
        <w:gridCol w:w="2563"/>
        <w:gridCol w:w="4299"/>
        <w:gridCol w:w="1232"/>
      </w:tblGrid>
      <w:tr w:rsidR="00207E9E" w:rsidRPr="00D96478" w14:paraId="364F6B60" w14:textId="77777777" w:rsidTr="00991897">
        <w:trPr>
          <w:cantSplit/>
          <w:trHeight w:val="1247"/>
        </w:trPr>
        <w:tc>
          <w:tcPr>
            <w:tcW w:w="1798" w:type="pct"/>
            <w:gridSpan w:val="2"/>
            <w:vAlign w:val="center"/>
          </w:tcPr>
          <w:p w14:paraId="07FE6FD4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4.1.Otros méritos académicos y de gestión universitaria</w:t>
            </w:r>
          </w:p>
        </w:tc>
        <w:tc>
          <w:tcPr>
            <w:tcW w:w="3202" w:type="pct"/>
            <w:gridSpan w:val="2"/>
            <w:vAlign w:val="center"/>
          </w:tcPr>
          <w:p w14:paraId="4714DA2D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Acreditación del organismo público o privado donde se haya realizado la actividad o resultado que se desea alegar.</w:t>
            </w:r>
          </w:p>
          <w:p w14:paraId="0602D91A" w14:textId="77777777" w:rsidR="00207E9E" w:rsidRPr="00D96478" w:rsidRDefault="00207E9E" w:rsidP="00C42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="Arial" w:eastAsia="Arial" w:hAnsi="Arial" w:cs="Arial"/>
                <w:sz w:val="20"/>
                <w:lang w:val="es" w:eastAsia="es-ES"/>
              </w:rPr>
            </w:pPr>
            <w:r w:rsidRPr="00D96478">
              <w:rPr>
                <w:rFonts w:ascii="Arial" w:hAnsi="Arial" w:cs="Arial"/>
                <w:sz w:val="20"/>
              </w:rPr>
              <w:t xml:space="preserve">Certificación B2 de un idioma diferente a la lengua materna conforme al Marco Común Europeo de Referencia para las lenguas (MCER). </w:t>
            </w:r>
          </w:p>
        </w:tc>
      </w:tr>
      <w:tr w:rsidR="00207E9E" w:rsidRPr="00D96478" w14:paraId="5E8A65D3" w14:textId="77777777" w:rsidTr="00991897">
        <w:tc>
          <w:tcPr>
            <w:tcW w:w="314" w:type="pct"/>
          </w:tcPr>
          <w:p w14:paraId="1FD70CC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Nº</w:t>
            </w:r>
          </w:p>
        </w:tc>
        <w:tc>
          <w:tcPr>
            <w:tcW w:w="3973" w:type="pct"/>
            <w:gridSpan w:val="2"/>
          </w:tcPr>
          <w:p w14:paraId="181306E4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DESCRIPCIÓN</w:t>
            </w:r>
          </w:p>
        </w:tc>
        <w:tc>
          <w:tcPr>
            <w:tcW w:w="713" w:type="pct"/>
          </w:tcPr>
          <w:p w14:paraId="2CFC1A5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ARCHIVO</w:t>
            </w:r>
          </w:p>
        </w:tc>
      </w:tr>
      <w:tr w:rsidR="00207E9E" w:rsidRPr="00D96478" w14:paraId="4F28E2A0" w14:textId="77777777" w:rsidTr="00991897">
        <w:tc>
          <w:tcPr>
            <w:tcW w:w="314" w:type="pct"/>
          </w:tcPr>
          <w:p w14:paraId="7E7125AB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1</w:t>
            </w:r>
          </w:p>
        </w:tc>
        <w:tc>
          <w:tcPr>
            <w:tcW w:w="3973" w:type="pct"/>
            <w:gridSpan w:val="2"/>
          </w:tcPr>
          <w:p w14:paraId="55BEFF0A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del mérito</w:t>
            </w:r>
          </w:p>
          <w:p w14:paraId="1B4B0E75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 w:val="restart"/>
          </w:tcPr>
          <w:p w14:paraId="29766098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sz w:val="20"/>
                <w:lang w:val="es" w:eastAsia="es-ES"/>
              </w:rPr>
              <w:t>«méritos 4.1.pdf»</w:t>
            </w:r>
          </w:p>
          <w:p w14:paraId="3D6462A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7DEEE7C7" w14:textId="77777777" w:rsidTr="00991897">
        <w:tc>
          <w:tcPr>
            <w:tcW w:w="314" w:type="pct"/>
          </w:tcPr>
          <w:p w14:paraId="6E8B050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2</w:t>
            </w:r>
          </w:p>
        </w:tc>
        <w:tc>
          <w:tcPr>
            <w:tcW w:w="3973" w:type="pct"/>
            <w:gridSpan w:val="2"/>
          </w:tcPr>
          <w:p w14:paraId="664D4691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eastAsia="es-ES"/>
              </w:rPr>
              <w:t>Identificación y descripción del mérito</w:t>
            </w:r>
          </w:p>
          <w:p w14:paraId="3D992548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3738179E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sz w:val="20"/>
                <w:lang w:val="es" w:eastAsia="es-ES"/>
              </w:rPr>
            </w:pPr>
          </w:p>
        </w:tc>
      </w:tr>
      <w:tr w:rsidR="00207E9E" w:rsidRPr="00D96478" w14:paraId="15FFCEF5" w14:textId="77777777" w:rsidTr="00991897">
        <w:tc>
          <w:tcPr>
            <w:tcW w:w="314" w:type="pct"/>
          </w:tcPr>
          <w:p w14:paraId="513EC643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3973" w:type="pct"/>
            <w:gridSpan w:val="2"/>
          </w:tcPr>
          <w:p w14:paraId="7048D3AD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34ED7DC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  <w:tr w:rsidR="00207E9E" w:rsidRPr="00D96478" w14:paraId="527BA090" w14:textId="77777777" w:rsidTr="00991897">
        <w:tc>
          <w:tcPr>
            <w:tcW w:w="314" w:type="pct"/>
          </w:tcPr>
          <w:p w14:paraId="11B34A4C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n</w:t>
            </w:r>
          </w:p>
        </w:tc>
        <w:tc>
          <w:tcPr>
            <w:tcW w:w="3973" w:type="pct"/>
            <w:gridSpan w:val="2"/>
          </w:tcPr>
          <w:p w14:paraId="26360F6A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  <w:tc>
          <w:tcPr>
            <w:tcW w:w="713" w:type="pct"/>
            <w:vMerge/>
          </w:tcPr>
          <w:p w14:paraId="02FA2C21" w14:textId="77777777" w:rsidR="00207E9E" w:rsidRPr="00D96478" w:rsidRDefault="00207E9E" w:rsidP="00C42F20">
            <w:pPr>
              <w:spacing w:after="0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</w:p>
        </w:tc>
      </w:tr>
    </w:tbl>
    <w:p w14:paraId="6BCBA574" w14:textId="77777777" w:rsidR="00207E9E" w:rsidRPr="00D96478" w:rsidRDefault="00207E9E" w:rsidP="005018F0">
      <w:pPr>
        <w:spacing w:after="0" w:line="336" w:lineRule="auto"/>
        <w:rPr>
          <w:rFonts w:ascii="Arial" w:eastAsia="Times New Roman" w:hAnsi="Arial" w:cs="Arial"/>
          <w:b/>
          <w:lang w:eastAsia="es-ES"/>
        </w:rPr>
      </w:pPr>
    </w:p>
    <w:p w14:paraId="7E974E9E" w14:textId="77777777" w:rsidR="00207E9E" w:rsidRPr="00D96478" w:rsidRDefault="00207E9E" w:rsidP="005018F0">
      <w:pPr>
        <w:spacing w:after="0" w:line="336" w:lineRule="auto"/>
        <w:rPr>
          <w:rFonts w:ascii="Arial" w:eastAsia="Times New Roman" w:hAnsi="Arial" w:cs="Arial"/>
          <w:b/>
          <w:lang w:eastAsia="es-ES"/>
        </w:rPr>
      </w:pPr>
      <w:r w:rsidRPr="00D96478">
        <w:rPr>
          <w:rFonts w:ascii="Arial" w:eastAsia="Times New Roman" w:hAnsi="Arial" w:cs="Arial"/>
          <w:b/>
          <w:lang w:eastAsia="es-ES"/>
        </w:rPr>
        <w:t xml:space="preserve">4.2. Otros méritos asistenciales y de gestión clínica </w:t>
      </w:r>
    </w:p>
    <w:p w14:paraId="26E7B904" w14:textId="6E6E6153" w:rsidR="00C42F20" w:rsidRPr="00D96478" w:rsidRDefault="00C42F20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  <w:r w:rsidRPr="00D96478">
        <w:rPr>
          <w:rFonts w:ascii="Arial" w:eastAsia="Times New Roman" w:hAnsi="Arial" w:cs="Arial"/>
          <w:i/>
          <w:sz w:val="20"/>
          <w:lang w:eastAsia="es-ES"/>
        </w:rPr>
        <w:t xml:space="preserve">(Méritos valorados por el </w:t>
      </w:r>
      <w:r w:rsidR="00A31849" w:rsidRPr="00D96478">
        <w:rPr>
          <w:rFonts w:ascii="Arial" w:eastAsia="Times New Roman" w:hAnsi="Arial" w:cs="Arial"/>
          <w:i/>
          <w:sz w:val="20"/>
          <w:lang w:eastAsia="es-ES"/>
        </w:rPr>
        <w:t>Servicio Aragonés de Salud</w:t>
      </w:r>
      <w:r w:rsidRPr="00D96478">
        <w:rPr>
          <w:rFonts w:ascii="Arial" w:eastAsia="Times New Roman" w:hAnsi="Arial" w:cs="Arial"/>
          <w:i/>
          <w:sz w:val="20"/>
          <w:lang w:eastAsia="es-ES"/>
        </w:rPr>
        <w:t>). No es necesario introducirlos en este resumen. El solicitante deberá comprobar que los méritos se encuentran incluidos en su perfil del Portal de Recursos Humanos del Servicio Aragonés de Salud.</w:t>
      </w:r>
    </w:p>
    <w:p w14:paraId="283C72E7" w14:textId="77777777" w:rsidR="00C42F20" w:rsidRPr="00D96478" w:rsidRDefault="00C42F20" w:rsidP="00C42F20">
      <w:pPr>
        <w:spacing w:after="0"/>
        <w:rPr>
          <w:rFonts w:ascii="Arial" w:eastAsia="Times New Roman" w:hAnsi="Arial" w:cs="Arial"/>
          <w:i/>
          <w:sz w:val="20"/>
          <w:lang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750"/>
        <w:gridCol w:w="5887"/>
      </w:tblGrid>
      <w:tr w:rsidR="00207E9E" w:rsidRPr="00D96478" w14:paraId="00192B31" w14:textId="77777777" w:rsidTr="00991897">
        <w:trPr>
          <w:cantSplit/>
          <w:trHeight w:val="398"/>
        </w:trPr>
        <w:tc>
          <w:tcPr>
            <w:tcW w:w="642" w:type="pct"/>
            <w:shd w:val="clear" w:color="auto" w:fill="auto"/>
          </w:tcPr>
          <w:p w14:paraId="3680E5EE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CRITERIO</w:t>
            </w:r>
          </w:p>
        </w:tc>
        <w:tc>
          <w:tcPr>
            <w:tcW w:w="1374" w:type="pct"/>
            <w:shd w:val="clear" w:color="auto" w:fill="auto"/>
          </w:tcPr>
          <w:p w14:paraId="0A01BF6B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MÉRITOS (EVIDENCIAS)</w:t>
            </w:r>
          </w:p>
        </w:tc>
      </w:tr>
      <w:tr w:rsidR="00207E9E" w:rsidRPr="00D96478" w14:paraId="029CEE04" w14:textId="77777777" w:rsidTr="00991897">
        <w:trPr>
          <w:cantSplit/>
          <w:trHeight w:val="702"/>
        </w:trPr>
        <w:tc>
          <w:tcPr>
            <w:tcW w:w="642" w:type="pct"/>
            <w:vAlign w:val="center"/>
          </w:tcPr>
          <w:p w14:paraId="609A9692" w14:textId="77777777" w:rsidR="00207E9E" w:rsidRPr="00D96478" w:rsidRDefault="00207E9E" w:rsidP="00C4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s"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4.2.Otros méritos clínicos</w:t>
            </w:r>
          </w:p>
        </w:tc>
        <w:tc>
          <w:tcPr>
            <w:tcW w:w="1374" w:type="pct"/>
            <w:vAlign w:val="center"/>
          </w:tcPr>
          <w:p w14:paraId="258F397B" w14:textId="77777777" w:rsidR="00207E9E" w:rsidRPr="00D96478" w:rsidRDefault="00207E9E" w:rsidP="00C42F20">
            <w:pPr>
              <w:spacing w:after="0"/>
              <w:jc w:val="center"/>
              <w:rPr>
                <w:rFonts w:ascii="Arial" w:eastAsia="Arial" w:hAnsi="Arial" w:cs="Arial"/>
                <w:sz w:val="20"/>
                <w:lang w:eastAsia="es-ES"/>
              </w:rPr>
            </w:pPr>
            <w:r w:rsidRPr="00D96478">
              <w:rPr>
                <w:rFonts w:ascii="Arial" w:eastAsia="Arial" w:hAnsi="Arial" w:cs="Arial"/>
                <w:b/>
                <w:sz w:val="20"/>
                <w:lang w:val="es" w:eastAsia="es-ES"/>
              </w:rPr>
              <w:t>4.2.Otros méritos asistenciales y de gestión clínica</w:t>
            </w:r>
          </w:p>
        </w:tc>
      </w:tr>
    </w:tbl>
    <w:p w14:paraId="33691DAF" w14:textId="77777777" w:rsidR="00546547" w:rsidRDefault="00546547" w:rsidP="005018F0">
      <w:pPr>
        <w:spacing w:after="0" w:line="336" w:lineRule="auto"/>
        <w:rPr>
          <w:rFonts w:ascii="Arial" w:hAnsi="Arial" w:cs="Arial"/>
        </w:rPr>
        <w:sectPr w:rsidR="00546547" w:rsidSect="00F10886">
          <w:headerReference w:type="default" r:id="rId11"/>
          <w:footerReference w:type="default" r:id="rId12"/>
          <w:pgSz w:w="11906" w:h="16838"/>
          <w:pgMar w:top="2268" w:right="1558" w:bottom="1843" w:left="1701" w:header="709" w:footer="527" w:gutter="0"/>
          <w:cols w:space="708"/>
          <w:docGrid w:linePitch="360"/>
        </w:sectPr>
      </w:pPr>
    </w:p>
    <w:p w14:paraId="2C4FF44B" w14:textId="04D9CD1B" w:rsidR="00F55C0B" w:rsidRDefault="00546547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  <w:bookmarkStart w:id="0" w:name="_GoBack"/>
      <w:r w:rsidRPr="00D96478">
        <w:rPr>
          <w:rFonts w:ascii="Arial" w:eastAsia="Lucida Console" w:hAnsi="Arial" w:cs="Arial"/>
          <w:position w:val="-7"/>
          <w:sz w:val="18"/>
          <w:szCs w:val="20"/>
        </w:rPr>
        <w:lastRenderedPageBreak/>
        <w:t>FECHA Y FIRMA</w:t>
      </w:r>
    </w:p>
    <w:p w14:paraId="329E4014" w14:textId="7C0D0CBD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1BAEA7D2" w14:textId="1668F231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531FFF8A" w14:textId="0D9B44C0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18A937A5" w14:textId="2EC869C4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598E6037" w14:textId="0617F1D6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5449EA66" w14:textId="77777777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147DE862" w14:textId="3D48AD7A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2833EBCD" w14:textId="6AE9E013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position w:val="-7"/>
          <w:sz w:val="18"/>
          <w:szCs w:val="20"/>
        </w:rPr>
      </w:pPr>
    </w:p>
    <w:p w14:paraId="3AA7F589" w14:textId="09508D71" w:rsidR="00F55C0B" w:rsidRDefault="00F55C0B" w:rsidP="00F5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9"/>
        </w:tabs>
        <w:spacing w:after="0" w:line="336" w:lineRule="auto"/>
        <w:ind w:left="100" w:right="168"/>
        <w:rPr>
          <w:rFonts w:ascii="Arial" w:eastAsia="Lucida Console" w:hAnsi="Arial" w:cs="Arial"/>
          <w:sz w:val="18"/>
          <w:szCs w:val="20"/>
        </w:rPr>
        <w:sectPr w:rsidR="00F55C0B" w:rsidSect="00F55C0B">
          <w:pgSz w:w="11906" w:h="16838"/>
          <w:pgMar w:top="2268" w:right="1558" w:bottom="1843" w:left="1701" w:header="709" w:footer="527" w:gutter="0"/>
          <w:cols w:num="2" w:space="227" w:equalWidth="0">
            <w:col w:w="3119" w:space="227"/>
            <w:col w:w="5301"/>
          </w:cols>
          <w:docGrid w:linePitch="360"/>
        </w:sectPr>
      </w:pPr>
      <w:r>
        <w:rPr>
          <w:rFonts w:ascii="Arial" w:eastAsia="Lucida Console" w:hAnsi="Arial" w:cs="Arial"/>
          <w:position w:val="-7"/>
          <w:sz w:val="18"/>
          <w:szCs w:val="20"/>
        </w:rPr>
        <w:br w:type="column"/>
      </w:r>
      <w:r w:rsidR="00546547" w:rsidRPr="00D96478">
        <w:rPr>
          <w:rFonts w:ascii="Arial" w:eastAsia="Lucida Console" w:hAnsi="Arial" w:cs="Arial"/>
          <w:sz w:val="18"/>
          <w:szCs w:val="20"/>
        </w:rPr>
        <w:lastRenderedPageBreak/>
        <w:t>La persona firmante declara responsablemente que los datos, la información y la documentación adjuntada a esta solicitud y la que, en su caso, se adjunte requerida por la Agencia de Calidad y Prospectiva Universitaria de Aragón, son ciertos. En el caso de apreciarse falsedad documental se procederá a la apertura del correspondiente expediente según disponga la legislación vigente, quedando en suspenso la tramitación del procedimiento de evaluación y resolución hasta la finalización del mismo</w:t>
      </w:r>
    </w:p>
    <w:bookmarkEnd w:id="0"/>
    <w:p w14:paraId="7669806E" w14:textId="77777777" w:rsidR="00F55C0B" w:rsidRDefault="00F55C0B" w:rsidP="005018F0">
      <w:pPr>
        <w:spacing w:after="0" w:line="336" w:lineRule="auto"/>
        <w:rPr>
          <w:rFonts w:ascii="Arial" w:hAnsi="Arial" w:cs="Arial"/>
        </w:rPr>
      </w:pPr>
    </w:p>
    <w:p w14:paraId="258BBB49" w14:textId="77777777" w:rsidR="00207E9E" w:rsidRPr="00D96478" w:rsidRDefault="00207E9E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b/>
          <w:sz w:val="18"/>
          <w:szCs w:val="18"/>
          <w:u w:val="single"/>
        </w:rPr>
      </w:pPr>
      <w:r w:rsidRPr="00D96478">
        <w:rPr>
          <w:rFonts w:ascii="Arial" w:hAnsi="Arial" w:cs="Arial"/>
          <w:b/>
          <w:sz w:val="18"/>
          <w:szCs w:val="18"/>
          <w:u w:val="single"/>
        </w:rPr>
        <w:t>Información básica sobre protección de datos:</w:t>
      </w:r>
    </w:p>
    <w:p w14:paraId="37C7001B" w14:textId="77777777" w:rsidR="00191A72" w:rsidRDefault="00207E9E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sz w:val="18"/>
          <w:szCs w:val="18"/>
        </w:rPr>
      </w:pPr>
      <w:r w:rsidRPr="00D96478">
        <w:rPr>
          <w:rFonts w:ascii="Arial" w:hAnsi="Arial" w:cs="Arial"/>
          <w:b/>
          <w:sz w:val="18"/>
          <w:szCs w:val="18"/>
        </w:rPr>
        <w:t>El responsable del tratamiento</w:t>
      </w:r>
      <w:r w:rsidRPr="00D96478">
        <w:rPr>
          <w:rFonts w:ascii="Arial" w:hAnsi="Arial" w:cs="Arial"/>
          <w:sz w:val="18"/>
          <w:szCs w:val="18"/>
        </w:rPr>
        <w:t xml:space="preserve"> de tus datos personales es</w:t>
      </w:r>
      <w:r w:rsidR="00191A72">
        <w:rPr>
          <w:rFonts w:ascii="Arial" w:hAnsi="Arial" w:cs="Arial"/>
          <w:sz w:val="18"/>
          <w:szCs w:val="18"/>
        </w:rPr>
        <w:t>:</w:t>
      </w:r>
      <w:r w:rsidRPr="00D96478">
        <w:rPr>
          <w:rFonts w:ascii="Arial" w:hAnsi="Arial" w:cs="Arial"/>
          <w:sz w:val="18"/>
          <w:szCs w:val="18"/>
        </w:rPr>
        <w:t xml:space="preserve"> </w:t>
      </w:r>
      <w:r w:rsidR="00191A72" w:rsidRPr="00D96478">
        <w:rPr>
          <w:rFonts w:ascii="Arial" w:hAnsi="Arial" w:cs="Arial"/>
          <w:sz w:val="18"/>
          <w:szCs w:val="18"/>
        </w:rPr>
        <w:t xml:space="preserve">AGENCIA DE CALIDAD Y PROSPECTIVA UNIVERSITARIA DE ARAGÓN </w:t>
      </w:r>
    </w:p>
    <w:p w14:paraId="232993FA" w14:textId="661FCDCE" w:rsidR="00207E9E" w:rsidRPr="00D96478" w:rsidRDefault="00207E9E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sz w:val="18"/>
          <w:szCs w:val="18"/>
        </w:rPr>
      </w:pPr>
      <w:r w:rsidRPr="00D96478">
        <w:rPr>
          <w:rFonts w:ascii="Arial" w:hAnsi="Arial" w:cs="Arial"/>
          <w:b/>
          <w:sz w:val="18"/>
          <w:szCs w:val="18"/>
        </w:rPr>
        <w:t>La finalidad</w:t>
      </w:r>
      <w:r w:rsidRPr="00D96478">
        <w:rPr>
          <w:rFonts w:ascii="Arial" w:hAnsi="Arial" w:cs="Arial"/>
          <w:sz w:val="18"/>
          <w:szCs w:val="18"/>
        </w:rPr>
        <w:t xml:space="preserve"> de este tratamiento es</w:t>
      </w:r>
      <w:r w:rsidR="00191A72">
        <w:rPr>
          <w:rFonts w:ascii="Arial" w:hAnsi="Arial" w:cs="Arial"/>
          <w:sz w:val="18"/>
          <w:szCs w:val="18"/>
        </w:rPr>
        <w:t>: L</w:t>
      </w:r>
      <w:r w:rsidRPr="00D96478">
        <w:rPr>
          <w:rFonts w:ascii="Arial" w:hAnsi="Arial" w:cs="Arial"/>
          <w:sz w:val="18"/>
          <w:szCs w:val="18"/>
        </w:rPr>
        <w:t xml:space="preserve">a evaluación de méritos docentes, de investigación o gestión de los diferentes colectivos integrados en las convocatorias de la ACPUA. </w:t>
      </w:r>
    </w:p>
    <w:p w14:paraId="0D1E9964" w14:textId="298E2BD4" w:rsidR="00207E9E" w:rsidRPr="00D96478" w:rsidRDefault="00207E9E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sz w:val="18"/>
          <w:szCs w:val="18"/>
        </w:rPr>
      </w:pPr>
      <w:r w:rsidRPr="00D96478">
        <w:rPr>
          <w:rFonts w:ascii="Arial" w:hAnsi="Arial" w:cs="Arial"/>
          <w:b/>
          <w:sz w:val="18"/>
          <w:szCs w:val="18"/>
        </w:rPr>
        <w:t>La legitimación</w:t>
      </w:r>
      <w:r w:rsidRPr="00D96478">
        <w:rPr>
          <w:rFonts w:ascii="Arial" w:hAnsi="Arial" w:cs="Arial"/>
          <w:sz w:val="18"/>
          <w:szCs w:val="18"/>
        </w:rPr>
        <w:t xml:space="preserve"> para realizar el tratamiento de tus datos nos la da</w:t>
      </w:r>
      <w:r w:rsidR="00191A72">
        <w:rPr>
          <w:rFonts w:ascii="Arial" w:hAnsi="Arial" w:cs="Arial"/>
          <w:sz w:val="18"/>
          <w:szCs w:val="18"/>
        </w:rPr>
        <w:t>:</w:t>
      </w:r>
      <w:r w:rsidRPr="00D96478">
        <w:rPr>
          <w:rFonts w:ascii="Arial" w:hAnsi="Arial" w:cs="Arial"/>
          <w:sz w:val="18"/>
          <w:szCs w:val="18"/>
        </w:rPr>
        <w:t xml:space="preserve"> </w:t>
      </w:r>
      <w:r w:rsidR="00191A72" w:rsidRPr="00191A72">
        <w:rPr>
          <w:rFonts w:ascii="Arial" w:hAnsi="Arial" w:cs="Arial"/>
          <w:sz w:val="18"/>
          <w:szCs w:val="18"/>
        </w:rPr>
        <w:t>interés público o ejercicio de poderes públicos.</w:t>
      </w:r>
      <w:r w:rsidRPr="00D96478">
        <w:rPr>
          <w:rFonts w:ascii="Arial" w:hAnsi="Arial" w:cs="Arial"/>
          <w:sz w:val="18"/>
          <w:szCs w:val="18"/>
        </w:rPr>
        <w:t xml:space="preserve"> </w:t>
      </w:r>
    </w:p>
    <w:p w14:paraId="69EF5450" w14:textId="77777777" w:rsidR="00207E9E" w:rsidRPr="00D96478" w:rsidRDefault="00207E9E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sz w:val="18"/>
          <w:szCs w:val="18"/>
        </w:rPr>
      </w:pPr>
      <w:r w:rsidRPr="00D96478">
        <w:rPr>
          <w:rFonts w:ascii="Arial" w:hAnsi="Arial" w:cs="Arial"/>
          <w:b/>
          <w:sz w:val="18"/>
          <w:szCs w:val="18"/>
        </w:rPr>
        <w:t>No vamos a comunicar</w:t>
      </w:r>
      <w:r w:rsidRPr="00D96478">
        <w:rPr>
          <w:rFonts w:ascii="Arial" w:hAnsi="Arial" w:cs="Arial"/>
          <w:sz w:val="18"/>
          <w:szCs w:val="18"/>
        </w:rPr>
        <w:t xml:space="preserve"> tus datos personales a terceros destinatarios salvo obligación legal. </w:t>
      </w:r>
    </w:p>
    <w:p w14:paraId="6E224639" w14:textId="4F79477F" w:rsidR="000F4CA3" w:rsidRPr="00191A72" w:rsidRDefault="00191A72" w:rsidP="0019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sz w:val="18"/>
          <w:szCs w:val="18"/>
        </w:rPr>
      </w:pPr>
      <w:r w:rsidRPr="00191A72">
        <w:rPr>
          <w:rFonts w:ascii="Arial" w:hAnsi="Arial" w:cs="Arial"/>
          <w:b/>
          <w:color w:val="000000"/>
          <w:sz w:val="18"/>
          <w:szCs w:val="18"/>
        </w:rPr>
        <w:t>Se pueden ejercitar los derechos</w:t>
      </w:r>
      <w:r w:rsidRPr="00191A72">
        <w:rPr>
          <w:rFonts w:ascii="Arial" w:hAnsi="Arial" w:cs="Arial"/>
          <w:color w:val="000000"/>
          <w:sz w:val="18"/>
          <w:szCs w:val="18"/>
        </w:rPr>
        <w:t xml:space="preserve"> de </w:t>
      </w:r>
      <w:hyperlink r:id="rId13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ac</w:t>
        </w:r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c</w:t>
        </w:r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eso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, </w:t>
      </w:r>
      <w:hyperlink r:id="rId14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rectificación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, </w:t>
      </w:r>
      <w:hyperlink r:id="rId15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supresión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 ,</w:t>
      </w:r>
      <w:hyperlink r:id="rId16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portabilidad de los datos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 , y los de </w:t>
      </w:r>
      <w:hyperlink r:id="rId17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limitación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 y </w:t>
      </w:r>
      <w:hyperlink r:id="rId18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oposición a los tratamientos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 , así como a </w:t>
      </w:r>
      <w:hyperlink r:id="rId19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no ser objeto de decisiones individuales automatizadas</w:t>
        </w:r>
      </w:hyperlink>
      <w:r w:rsidRPr="00191A72">
        <w:rPr>
          <w:rFonts w:ascii="Arial" w:hAnsi="Arial" w:cs="Arial"/>
          <w:color w:val="000000"/>
          <w:sz w:val="18"/>
          <w:szCs w:val="18"/>
        </w:rPr>
        <w:t> , a través de la sede electrónica de la Administración de la Comunidad Autónoma de Aragón con los formularios normalizados disponibles.</w:t>
      </w:r>
      <w:r w:rsidRPr="00191A72">
        <w:rPr>
          <w:rFonts w:ascii="Arial" w:hAnsi="Arial" w:cs="Arial"/>
          <w:color w:val="000000"/>
          <w:sz w:val="18"/>
          <w:szCs w:val="18"/>
        </w:rPr>
        <w:br/>
        <w:t>Puedes obtener información adicional en el Registro de Actividades de Tratamiento del Gobierno de Aragón, en el siguiente enlace </w:t>
      </w:r>
      <w:hyperlink r:id="rId20" w:tgtFrame="_blank" w:history="1">
        <w:r w:rsidRPr="00191A72">
          <w:rPr>
            <w:rStyle w:val="Hipervnculo"/>
            <w:rFonts w:ascii="Arial" w:hAnsi="Arial" w:cs="Arial"/>
            <w:color w:val="4567A6"/>
            <w:sz w:val="18"/>
            <w:szCs w:val="18"/>
          </w:rPr>
          <w:t>https://aplicaciones.aragon.es/notif_lopd_pub/details.action?fileId=926</w:t>
        </w:r>
      </w:hyperlink>
    </w:p>
    <w:p w14:paraId="7B8FD706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1B75DB1E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74AAF54B" w14:textId="4B3B39EB" w:rsidR="00D24CE3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3A29B880" w14:textId="6D97CEF4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73EB5947" w14:textId="26CCF5B3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1FFAA613" w14:textId="6DC1FCC5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460AF18D" w14:textId="2CE17BED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615BF46F" w14:textId="1FBD2F27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37C6A311" w14:textId="5A6A89FB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443C54F9" w14:textId="5994B8C9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3981D92D" w14:textId="45756B3D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449FDF79" w14:textId="444CF667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5795B844" w14:textId="25CAE34B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737E7EDF" w14:textId="56D62DEB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71AC626A" w14:textId="7D4878BC" w:rsidR="00546547" w:rsidRDefault="00546547" w:rsidP="005018F0">
      <w:pPr>
        <w:spacing w:after="0" w:line="336" w:lineRule="auto"/>
        <w:jc w:val="center"/>
        <w:rPr>
          <w:rFonts w:ascii="Arial" w:hAnsi="Arial" w:cs="Arial"/>
        </w:rPr>
      </w:pPr>
    </w:p>
    <w:p w14:paraId="28ADEC99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2E62E698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49051383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07DE96C5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27D07007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3109544A" w14:textId="77777777" w:rsidR="00D24CE3" w:rsidRPr="00D96478" w:rsidRDefault="00D24CE3" w:rsidP="005018F0">
      <w:pPr>
        <w:spacing w:after="0" w:line="336" w:lineRule="auto"/>
        <w:jc w:val="center"/>
        <w:rPr>
          <w:rFonts w:ascii="Arial" w:hAnsi="Arial" w:cs="Arial"/>
        </w:rPr>
      </w:pPr>
    </w:p>
    <w:p w14:paraId="2890CEEA" w14:textId="02667E56" w:rsidR="005C005C" w:rsidRPr="00D96478" w:rsidRDefault="005C005C" w:rsidP="005018F0">
      <w:pPr>
        <w:spacing w:after="0" w:line="336" w:lineRule="auto"/>
        <w:jc w:val="center"/>
        <w:rPr>
          <w:rFonts w:ascii="Arial" w:hAnsi="Arial" w:cs="Arial"/>
        </w:rPr>
      </w:pPr>
      <w:r w:rsidRPr="00D96478">
        <w:rPr>
          <w:rFonts w:ascii="Arial" w:hAnsi="Arial" w:cs="Arial"/>
        </w:rPr>
        <w:t>DIRECTOR/A DE LA AGENCIA DE CALIDAD Y PROSPECTIVA UNIVERSITARIA DE ARAGÓN</w:t>
      </w:r>
    </w:p>
    <w:sectPr w:rsidR="005C005C" w:rsidRPr="00D96478" w:rsidSect="00F55C0B">
      <w:type w:val="continuous"/>
      <w:pgSz w:w="11906" w:h="16838"/>
      <w:pgMar w:top="2268" w:right="1558" w:bottom="1843" w:left="1701" w:header="709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2D0222" w16cid:durableId="241FFE9E"/>
  <w16cid:commentId w16cid:paraId="2B7AB1FF" w16cid:durableId="241FFE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3AB2" w14:textId="77777777" w:rsidR="00376E6D" w:rsidRDefault="00376E6D" w:rsidP="00B07BE9">
      <w:r>
        <w:separator/>
      </w:r>
    </w:p>
  </w:endnote>
  <w:endnote w:type="continuationSeparator" w:id="0">
    <w:p w14:paraId="22610979" w14:textId="77777777" w:rsidR="00376E6D" w:rsidRDefault="00376E6D" w:rsidP="00B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FAF1" w14:textId="77777777" w:rsidR="007E4462" w:rsidRPr="00754A33" w:rsidRDefault="007E4462" w:rsidP="00754A33">
    <w:pPr>
      <w:tabs>
        <w:tab w:val="center" w:pos="4252"/>
        <w:tab w:val="right" w:pos="8504"/>
      </w:tabs>
      <w:spacing w:after="0"/>
      <w:jc w:val="left"/>
      <w:rPr>
        <w:rFonts w:eastAsia="Times New Roman" w:cs="Arial"/>
        <w:color w:val="999999"/>
        <w:sz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6700" w14:textId="77777777" w:rsidR="00376E6D" w:rsidRDefault="00376E6D" w:rsidP="00B07BE9">
      <w:r>
        <w:separator/>
      </w:r>
    </w:p>
  </w:footnote>
  <w:footnote w:type="continuationSeparator" w:id="0">
    <w:p w14:paraId="595DF182" w14:textId="77777777" w:rsidR="00376E6D" w:rsidRDefault="00376E6D" w:rsidP="00B0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AC17" w14:textId="40A1FC86" w:rsidR="007E4462" w:rsidRPr="003C195C" w:rsidRDefault="007E4462" w:rsidP="00D83BEF">
    <w:pPr>
      <w:pStyle w:val="Encabezado"/>
      <w:tabs>
        <w:tab w:val="clear" w:pos="4252"/>
        <w:tab w:val="clear" w:pos="8504"/>
        <w:tab w:val="left" w:pos="5553"/>
      </w:tabs>
      <w:rPr>
        <w:sz w:val="20"/>
      </w:rPr>
    </w:pPr>
    <w:r w:rsidRPr="00B8560B">
      <w:rPr>
        <w:noProof/>
        <w:lang w:eastAsia="es-ES"/>
      </w:rPr>
      <w:drawing>
        <wp:inline distT="0" distB="0" distL="0" distR="0" wp14:anchorId="4B9E6F74" wp14:editId="18268072">
          <wp:extent cx="2060333" cy="540000"/>
          <wp:effectExtent l="0" t="0" r="0" b="0"/>
          <wp:docPr id="3" name="Imagen 3" descr="C:\Users\jilozano\Documents\00_NAX\LOGOMARCAS ACPUA 2018\LOGOTIPO ACPUA COMISIÓN COMUNICACIÓN 2018\LOGOTIPO ACPUA C.C. COLOR\APCUA LOGOTIPO FINAL CC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ilozano\Documents\00_NAX\LOGOMARCAS ACPUA 2018\LOGOTIPO ACPUA COMISIÓN COMUNICACIÓN 2018\LOGOTIPO ACPUA C.C. COLOR\APCUA LOGOTIPO FINAL CC 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7" t="33150" r="12549" b="34419"/>
                  <a:stretch/>
                </pic:blipFill>
                <pic:spPr bwMode="auto">
                  <a:xfrm>
                    <a:off x="0" y="0"/>
                    <a:ext cx="206033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9AC"/>
    <w:multiLevelType w:val="hybridMultilevel"/>
    <w:tmpl w:val="C5CE0D7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4D1A"/>
    <w:multiLevelType w:val="hybridMultilevel"/>
    <w:tmpl w:val="1C30D3AA"/>
    <w:lvl w:ilvl="0" w:tplc="8604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A09"/>
    <w:multiLevelType w:val="hybridMultilevel"/>
    <w:tmpl w:val="FAEA79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060A8"/>
    <w:multiLevelType w:val="hybridMultilevel"/>
    <w:tmpl w:val="1CF68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799"/>
    <w:multiLevelType w:val="hybridMultilevel"/>
    <w:tmpl w:val="75CED2DC"/>
    <w:lvl w:ilvl="0" w:tplc="557C0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952E05"/>
    <w:multiLevelType w:val="hybridMultilevel"/>
    <w:tmpl w:val="13E47D86"/>
    <w:lvl w:ilvl="0" w:tplc="BC325A68">
      <w:start w:val="1"/>
      <w:numFmt w:val="bullet"/>
      <w:pStyle w:val="AspectosValorar"/>
      <w:lvlText w:val=""/>
      <w:lvlJc w:val="left"/>
      <w:pPr>
        <w:ind w:left="-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</w:abstractNum>
  <w:abstractNum w:abstractNumId="6" w15:restartNumberingAfterBreak="0">
    <w:nsid w:val="233B4D03"/>
    <w:multiLevelType w:val="hybridMultilevel"/>
    <w:tmpl w:val="9008F982"/>
    <w:lvl w:ilvl="0" w:tplc="8604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8842F6">
      <w:numFmt w:val="bullet"/>
      <w:lvlText w:val="-"/>
      <w:lvlJc w:val="left"/>
      <w:pPr>
        <w:ind w:left="1800" w:hanging="360"/>
      </w:pPr>
      <w:rPr>
        <w:rFonts w:ascii="Candara" w:eastAsia="Arial" w:hAnsi="Candara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33E78"/>
    <w:multiLevelType w:val="hybridMultilevel"/>
    <w:tmpl w:val="FFB8BE60"/>
    <w:lvl w:ilvl="0" w:tplc="8604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A770DFA4">
      <w:numFmt w:val="bullet"/>
      <w:lvlText w:val="-"/>
      <w:lvlJc w:val="left"/>
      <w:pPr>
        <w:ind w:left="1440" w:hanging="360"/>
      </w:pPr>
      <w:rPr>
        <w:rFonts w:ascii="Candara" w:eastAsia="Arial" w:hAnsi="Candar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17BF"/>
    <w:multiLevelType w:val="hybridMultilevel"/>
    <w:tmpl w:val="5E1E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7C86"/>
    <w:multiLevelType w:val="hybridMultilevel"/>
    <w:tmpl w:val="FFB8E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15BF"/>
    <w:multiLevelType w:val="hybridMultilevel"/>
    <w:tmpl w:val="9BFA6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21A"/>
    <w:multiLevelType w:val="hybridMultilevel"/>
    <w:tmpl w:val="8FCE35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C6210"/>
    <w:multiLevelType w:val="hybridMultilevel"/>
    <w:tmpl w:val="8F2285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346F"/>
    <w:multiLevelType w:val="hybridMultilevel"/>
    <w:tmpl w:val="A5A8C9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542CA"/>
    <w:multiLevelType w:val="hybridMultilevel"/>
    <w:tmpl w:val="947E2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BCC"/>
    <w:multiLevelType w:val="hybridMultilevel"/>
    <w:tmpl w:val="86981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57B4"/>
    <w:multiLevelType w:val="hybridMultilevel"/>
    <w:tmpl w:val="D2E642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69DB"/>
    <w:multiLevelType w:val="hybridMultilevel"/>
    <w:tmpl w:val="6F00DF44"/>
    <w:lvl w:ilvl="0" w:tplc="557C0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F6FE1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12CAF"/>
    <w:multiLevelType w:val="hybridMultilevel"/>
    <w:tmpl w:val="82D46E74"/>
    <w:lvl w:ilvl="0" w:tplc="1F78B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063E"/>
    <w:multiLevelType w:val="hybridMultilevel"/>
    <w:tmpl w:val="497C7DF4"/>
    <w:lvl w:ilvl="0" w:tplc="B28C3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F678AA"/>
    <w:multiLevelType w:val="hybridMultilevel"/>
    <w:tmpl w:val="B4D4C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2B32"/>
    <w:multiLevelType w:val="hybridMultilevel"/>
    <w:tmpl w:val="CC50B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5934"/>
    <w:multiLevelType w:val="hybridMultilevel"/>
    <w:tmpl w:val="97087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25636"/>
    <w:multiLevelType w:val="hybridMultilevel"/>
    <w:tmpl w:val="F6FE1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8434A6"/>
    <w:multiLevelType w:val="multilevel"/>
    <w:tmpl w:val="BC720C42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pStyle w:val="Ttulo2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6" w15:restartNumberingAfterBreak="0">
    <w:nsid w:val="732112AF"/>
    <w:multiLevelType w:val="hybridMultilevel"/>
    <w:tmpl w:val="CA189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45FB5"/>
    <w:multiLevelType w:val="hybridMultilevel"/>
    <w:tmpl w:val="F1FE5ABC"/>
    <w:lvl w:ilvl="0" w:tplc="9788A5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4F5A"/>
    <w:multiLevelType w:val="hybridMultilevel"/>
    <w:tmpl w:val="E6A04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31B9"/>
    <w:multiLevelType w:val="hybridMultilevel"/>
    <w:tmpl w:val="10AAC8D8"/>
    <w:lvl w:ilvl="0" w:tplc="557C0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578E"/>
    <w:multiLevelType w:val="hybridMultilevel"/>
    <w:tmpl w:val="10AAC8D8"/>
    <w:lvl w:ilvl="0" w:tplc="557C0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3434D"/>
    <w:multiLevelType w:val="hybridMultilevel"/>
    <w:tmpl w:val="4A4EEF00"/>
    <w:lvl w:ilvl="0" w:tplc="8604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301ED"/>
    <w:multiLevelType w:val="hybridMultilevel"/>
    <w:tmpl w:val="BBE24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7"/>
  </w:num>
  <w:num w:numId="5">
    <w:abstractNumId w:val="1"/>
  </w:num>
  <w:num w:numId="6">
    <w:abstractNumId w:val="31"/>
  </w:num>
  <w:num w:numId="7">
    <w:abstractNumId w:val="8"/>
  </w:num>
  <w:num w:numId="8">
    <w:abstractNumId w:val="23"/>
  </w:num>
  <w:num w:numId="9">
    <w:abstractNumId w:val="0"/>
  </w:num>
  <w:num w:numId="10">
    <w:abstractNumId w:val="2"/>
  </w:num>
  <w:num w:numId="11">
    <w:abstractNumId w:val="4"/>
  </w:num>
  <w:num w:numId="12">
    <w:abstractNumId w:val="17"/>
  </w:num>
  <w:num w:numId="13">
    <w:abstractNumId w:val="30"/>
  </w:num>
  <w:num w:numId="14">
    <w:abstractNumId w:val="11"/>
  </w:num>
  <w:num w:numId="15">
    <w:abstractNumId w:val="18"/>
  </w:num>
  <w:num w:numId="16">
    <w:abstractNumId w:val="24"/>
  </w:num>
  <w:num w:numId="17">
    <w:abstractNumId w:val="20"/>
  </w:num>
  <w:num w:numId="18">
    <w:abstractNumId w:val="26"/>
  </w:num>
  <w:num w:numId="19">
    <w:abstractNumId w:val="22"/>
  </w:num>
  <w:num w:numId="20">
    <w:abstractNumId w:val="3"/>
  </w:num>
  <w:num w:numId="21">
    <w:abstractNumId w:val="10"/>
  </w:num>
  <w:num w:numId="22">
    <w:abstractNumId w:val="12"/>
  </w:num>
  <w:num w:numId="23">
    <w:abstractNumId w:val="32"/>
  </w:num>
  <w:num w:numId="24">
    <w:abstractNumId w:val="29"/>
  </w:num>
  <w:num w:numId="25">
    <w:abstractNumId w:val="19"/>
  </w:num>
  <w:num w:numId="26">
    <w:abstractNumId w:val="21"/>
  </w:num>
  <w:num w:numId="27">
    <w:abstractNumId w:val="28"/>
  </w:num>
  <w:num w:numId="28">
    <w:abstractNumId w:val="9"/>
  </w:num>
  <w:num w:numId="29">
    <w:abstractNumId w:val="16"/>
  </w:num>
  <w:num w:numId="30">
    <w:abstractNumId w:val="27"/>
  </w:num>
  <w:num w:numId="31">
    <w:abstractNumId w:val="15"/>
  </w:num>
  <w:num w:numId="32">
    <w:abstractNumId w:val="13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F"/>
    <w:rsid w:val="000014C8"/>
    <w:rsid w:val="00001A16"/>
    <w:rsid w:val="0000297F"/>
    <w:rsid w:val="00003C7E"/>
    <w:rsid w:val="00005C0D"/>
    <w:rsid w:val="00005F40"/>
    <w:rsid w:val="00006662"/>
    <w:rsid w:val="00012D4B"/>
    <w:rsid w:val="000147AF"/>
    <w:rsid w:val="0001515E"/>
    <w:rsid w:val="0001595F"/>
    <w:rsid w:val="00015CA4"/>
    <w:rsid w:val="00020E1E"/>
    <w:rsid w:val="00022279"/>
    <w:rsid w:val="00026461"/>
    <w:rsid w:val="000327DB"/>
    <w:rsid w:val="00034ABF"/>
    <w:rsid w:val="00034E45"/>
    <w:rsid w:val="00040B68"/>
    <w:rsid w:val="0004317F"/>
    <w:rsid w:val="00043C30"/>
    <w:rsid w:val="00045F7A"/>
    <w:rsid w:val="00051C69"/>
    <w:rsid w:val="0005726B"/>
    <w:rsid w:val="00060A3D"/>
    <w:rsid w:val="00062876"/>
    <w:rsid w:val="000631DE"/>
    <w:rsid w:val="000632CC"/>
    <w:rsid w:val="00067621"/>
    <w:rsid w:val="00070397"/>
    <w:rsid w:val="00070CD2"/>
    <w:rsid w:val="00073795"/>
    <w:rsid w:val="000744C4"/>
    <w:rsid w:val="000752CF"/>
    <w:rsid w:val="000815A0"/>
    <w:rsid w:val="00081AAD"/>
    <w:rsid w:val="000A2CAD"/>
    <w:rsid w:val="000A2CD2"/>
    <w:rsid w:val="000A4D22"/>
    <w:rsid w:val="000A5CE8"/>
    <w:rsid w:val="000B40D1"/>
    <w:rsid w:val="000B4A2F"/>
    <w:rsid w:val="000B6ED6"/>
    <w:rsid w:val="000C0785"/>
    <w:rsid w:val="000C1BA4"/>
    <w:rsid w:val="000C1EC1"/>
    <w:rsid w:val="000C1F76"/>
    <w:rsid w:val="000C359E"/>
    <w:rsid w:val="000C739D"/>
    <w:rsid w:val="000D153B"/>
    <w:rsid w:val="000D524C"/>
    <w:rsid w:val="000D5B5C"/>
    <w:rsid w:val="000D6FCF"/>
    <w:rsid w:val="000D7213"/>
    <w:rsid w:val="000E0AF2"/>
    <w:rsid w:val="000E172B"/>
    <w:rsid w:val="000E5AC5"/>
    <w:rsid w:val="000E5BF4"/>
    <w:rsid w:val="000E642C"/>
    <w:rsid w:val="000E6D2C"/>
    <w:rsid w:val="000F0F5F"/>
    <w:rsid w:val="000F0F70"/>
    <w:rsid w:val="000F365D"/>
    <w:rsid w:val="000F457A"/>
    <w:rsid w:val="000F4776"/>
    <w:rsid w:val="000F4CA3"/>
    <w:rsid w:val="000F5B6D"/>
    <w:rsid w:val="000F79C9"/>
    <w:rsid w:val="000F7EAF"/>
    <w:rsid w:val="001027B3"/>
    <w:rsid w:val="00102F25"/>
    <w:rsid w:val="00116312"/>
    <w:rsid w:val="001165DE"/>
    <w:rsid w:val="001177F0"/>
    <w:rsid w:val="00120C88"/>
    <w:rsid w:val="0012188E"/>
    <w:rsid w:val="00125215"/>
    <w:rsid w:val="0012605B"/>
    <w:rsid w:val="0012766D"/>
    <w:rsid w:val="0013045B"/>
    <w:rsid w:val="001315A8"/>
    <w:rsid w:val="0013319F"/>
    <w:rsid w:val="00135CEB"/>
    <w:rsid w:val="0013747B"/>
    <w:rsid w:val="00141393"/>
    <w:rsid w:val="0014147A"/>
    <w:rsid w:val="001416EE"/>
    <w:rsid w:val="00143112"/>
    <w:rsid w:val="001434C3"/>
    <w:rsid w:val="00150187"/>
    <w:rsid w:val="00150ECB"/>
    <w:rsid w:val="00151E56"/>
    <w:rsid w:val="0015453C"/>
    <w:rsid w:val="0015468E"/>
    <w:rsid w:val="00154A31"/>
    <w:rsid w:val="00154A9D"/>
    <w:rsid w:val="00155D33"/>
    <w:rsid w:val="001578CE"/>
    <w:rsid w:val="00163232"/>
    <w:rsid w:val="00165666"/>
    <w:rsid w:val="00166603"/>
    <w:rsid w:val="0017352C"/>
    <w:rsid w:val="0017715E"/>
    <w:rsid w:val="00177B73"/>
    <w:rsid w:val="0018083A"/>
    <w:rsid w:val="0018182F"/>
    <w:rsid w:val="001826F3"/>
    <w:rsid w:val="0018634A"/>
    <w:rsid w:val="001907B8"/>
    <w:rsid w:val="001915F6"/>
    <w:rsid w:val="0019168F"/>
    <w:rsid w:val="00191A72"/>
    <w:rsid w:val="001920CF"/>
    <w:rsid w:val="001927A6"/>
    <w:rsid w:val="001934B2"/>
    <w:rsid w:val="00194E95"/>
    <w:rsid w:val="00195E49"/>
    <w:rsid w:val="00196DCB"/>
    <w:rsid w:val="00196FDD"/>
    <w:rsid w:val="001970E3"/>
    <w:rsid w:val="001A02FC"/>
    <w:rsid w:val="001A23DA"/>
    <w:rsid w:val="001A3DB1"/>
    <w:rsid w:val="001A5A2A"/>
    <w:rsid w:val="001A76B5"/>
    <w:rsid w:val="001A7814"/>
    <w:rsid w:val="001B02FF"/>
    <w:rsid w:val="001B4993"/>
    <w:rsid w:val="001B6801"/>
    <w:rsid w:val="001B6DDF"/>
    <w:rsid w:val="001C1396"/>
    <w:rsid w:val="001C367F"/>
    <w:rsid w:val="001C3717"/>
    <w:rsid w:val="001C4EDF"/>
    <w:rsid w:val="001C502D"/>
    <w:rsid w:val="001C6F78"/>
    <w:rsid w:val="001D0EC4"/>
    <w:rsid w:val="001D4A3A"/>
    <w:rsid w:val="001D56FA"/>
    <w:rsid w:val="001D60E9"/>
    <w:rsid w:val="001D6822"/>
    <w:rsid w:val="001D713B"/>
    <w:rsid w:val="001D7422"/>
    <w:rsid w:val="001E2408"/>
    <w:rsid w:val="001E7A67"/>
    <w:rsid w:val="001F1008"/>
    <w:rsid w:val="002005CF"/>
    <w:rsid w:val="00200686"/>
    <w:rsid w:val="00201705"/>
    <w:rsid w:val="002019D1"/>
    <w:rsid w:val="00204E9C"/>
    <w:rsid w:val="00205112"/>
    <w:rsid w:val="00207BF3"/>
    <w:rsid w:val="00207E9E"/>
    <w:rsid w:val="00210E56"/>
    <w:rsid w:val="00211C6C"/>
    <w:rsid w:val="00211D19"/>
    <w:rsid w:val="002126CB"/>
    <w:rsid w:val="002163E8"/>
    <w:rsid w:val="00216510"/>
    <w:rsid w:val="002176DA"/>
    <w:rsid w:val="002214DD"/>
    <w:rsid w:val="002221B2"/>
    <w:rsid w:val="0022227C"/>
    <w:rsid w:val="00222A86"/>
    <w:rsid w:val="0022617B"/>
    <w:rsid w:val="002262C3"/>
    <w:rsid w:val="002274BF"/>
    <w:rsid w:val="00227CF9"/>
    <w:rsid w:val="00231046"/>
    <w:rsid w:val="00232651"/>
    <w:rsid w:val="00234E32"/>
    <w:rsid w:val="00236A3E"/>
    <w:rsid w:val="0024004A"/>
    <w:rsid w:val="00240807"/>
    <w:rsid w:val="0024169D"/>
    <w:rsid w:val="00241AE5"/>
    <w:rsid w:val="0024317B"/>
    <w:rsid w:val="00243B44"/>
    <w:rsid w:val="002452F4"/>
    <w:rsid w:val="00246839"/>
    <w:rsid w:val="002469E7"/>
    <w:rsid w:val="00247F21"/>
    <w:rsid w:val="002513D1"/>
    <w:rsid w:val="002522E0"/>
    <w:rsid w:val="00260F4D"/>
    <w:rsid w:val="00262734"/>
    <w:rsid w:val="0026528B"/>
    <w:rsid w:val="00265A08"/>
    <w:rsid w:val="002667AA"/>
    <w:rsid w:val="00266DFD"/>
    <w:rsid w:val="002677A9"/>
    <w:rsid w:val="00273064"/>
    <w:rsid w:val="00276248"/>
    <w:rsid w:val="00277426"/>
    <w:rsid w:val="00280DC2"/>
    <w:rsid w:val="002842C3"/>
    <w:rsid w:val="00284BAF"/>
    <w:rsid w:val="002854C7"/>
    <w:rsid w:val="00286A1B"/>
    <w:rsid w:val="00290010"/>
    <w:rsid w:val="002925C6"/>
    <w:rsid w:val="00295E2F"/>
    <w:rsid w:val="002A1C5C"/>
    <w:rsid w:val="002A2D69"/>
    <w:rsid w:val="002A38AB"/>
    <w:rsid w:val="002A41A0"/>
    <w:rsid w:val="002A60B0"/>
    <w:rsid w:val="002B2502"/>
    <w:rsid w:val="002B2ADA"/>
    <w:rsid w:val="002B6DB5"/>
    <w:rsid w:val="002C0CAD"/>
    <w:rsid w:val="002C37EA"/>
    <w:rsid w:val="002C4F1E"/>
    <w:rsid w:val="002C6428"/>
    <w:rsid w:val="002C6C94"/>
    <w:rsid w:val="002C7867"/>
    <w:rsid w:val="002D0321"/>
    <w:rsid w:val="002D12B0"/>
    <w:rsid w:val="002D23B2"/>
    <w:rsid w:val="002E0F6C"/>
    <w:rsid w:val="002E4757"/>
    <w:rsid w:val="002E4F73"/>
    <w:rsid w:val="002E568A"/>
    <w:rsid w:val="002F500C"/>
    <w:rsid w:val="002F538E"/>
    <w:rsid w:val="002F5F9E"/>
    <w:rsid w:val="002F771F"/>
    <w:rsid w:val="002F7DAC"/>
    <w:rsid w:val="003002F7"/>
    <w:rsid w:val="0030338B"/>
    <w:rsid w:val="003048F7"/>
    <w:rsid w:val="00305572"/>
    <w:rsid w:val="00305C32"/>
    <w:rsid w:val="003060B1"/>
    <w:rsid w:val="0030636F"/>
    <w:rsid w:val="0030669C"/>
    <w:rsid w:val="003113A9"/>
    <w:rsid w:val="003118C7"/>
    <w:rsid w:val="003160FA"/>
    <w:rsid w:val="0032031B"/>
    <w:rsid w:val="00320BA9"/>
    <w:rsid w:val="00323925"/>
    <w:rsid w:val="00325584"/>
    <w:rsid w:val="0032590F"/>
    <w:rsid w:val="00325B51"/>
    <w:rsid w:val="00326C25"/>
    <w:rsid w:val="00330058"/>
    <w:rsid w:val="00330745"/>
    <w:rsid w:val="00330943"/>
    <w:rsid w:val="00331245"/>
    <w:rsid w:val="00331A07"/>
    <w:rsid w:val="00331C35"/>
    <w:rsid w:val="003320FD"/>
    <w:rsid w:val="003339C8"/>
    <w:rsid w:val="00334CCD"/>
    <w:rsid w:val="00336B70"/>
    <w:rsid w:val="0033707B"/>
    <w:rsid w:val="00337478"/>
    <w:rsid w:val="00340731"/>
    <w:rsid w:val="003419A5"/>
    <w:rsid w:val="00342A1F"/>
    <w:rsid w:val="00342F7F"/>
    <w:rsid w:val="00343BE3"/>
    <w:rsid w:val="00343C9B"/>
    <w:rsid w:val="0034621B"/>
    <w:rsid w:val="0034641D"/>
    <w:rsid w:val="00346901"/>
    <w:rsid w:val="00350A13"/>
    <w:rsid w:val="003513EB"/>
    <w:rsid w:val="00352E2E"/>
    <w:rsid w:val="00353C11"/>
    <w:rsid w:val="0035662D"/>
    <w:rsid w:val="00357706"/>
    <w:rsid w:val="003604B6"/>
    <w:rsid w:val="00361ED5"/>
    <w:rsid w:val="003620BE"/>
    <w:rsid w:val="00362799"/>
    <w:rsid w:val="00363378"/>
    <w:rsid w:val="00364F97"/>
    <w:rsid w:val="00371E27"/>
    <w:rsid w:val="00372210"/>
    <w:rsid w:val="003722E1"/>
    <w:rsid w:val="00372CB1"/>
    <w:rsid w:val="00372D04"/>
    <w:rsid w:val="00373675"/>
    <w:rsid w:val="00374415"/>
    <w:rsid w:val="00376E6D"/>
    <w:rsid w:val="0037783C"/>
    <w:rsid w:val="00377CFC"/>
    <w:rsid w:val="00380069"/>
    <w:rsid w:val="00380354"/>
    <w:rsid w:val="00380EC7"/>
    <w:rsid w:val="00380F37"/>
    <w:rsid w:val="00381532"/>
    <w:rsid w:val="00382D73"/>
    <w:rsid w:val="003848A0"/>
    <w:rsid w:val="00387459"/>
    <w:rsid w:val="00390E74"/>
    <w:rsid w:val="003934AC"/>
    <w:rsid w:val="00395A5A"/>
    <w:rsid w:val="00395C1E"/>
    <w:rsid w:val="00395D59"/>
    <w:rsid w:val="0039617D"/>
    <w:rsid w:val="0039763E"/>
    <w:rsid w:val="003A220F"/>
    <w:rsid w:val="003A4584"/>
    <w:rsid w:val="003A5773"/>
    <w:rsid w:val="003A6829"/>
    <w:rsid w:val="003B241E"/>
    <w:rsid w:val="003B253A"/>
    <w:rsid w:val="003B2A35"/>
    <w:rsid w:val="003B2E4D"/>
    <w:rsid w:val="003B3543"/>
    <w:rsid w:val="003B5618"/>
    <w:rsid w:val="003B6690"/>
    <w:rsid w:val="003B7C28"/>
    <w:rsid w:val="003C1490"/>
    <w:rsid w:val="003C20EB"/>
    <w:rsid w:val="003C31BD"/>
    <w:rsid w:val="003C3B90"/>
    <w:rsid w:val="003C40B3"/>
    <w:rsid w:val="003C48CB"/>
    <w:rsid w:val="003C4A61"/>
    <w:rsid w:val="003C4A84"/>
    <w:rsid w:val="003C4B99"/>
    <w:rsid w:val="003C5F21"/>
    <w:rsid w:val="003C6B29"/>
    <w:rsid w:val="003C7331"/>
    <w:rsid w:val="003C75F7"/>
    <w:rsid w:val="003C7D4C"/>
    <w:rsid w:val="003C7F98"/>
    <w:rsid w:val="003D0F11"/>
    <w:rsid w:val="003D1C5F"/>
    <w:rsid w:val="003D2973"/>
    <w:rsid w:val="003D3009"/>
    <w:rsid w:val="003D3276"/>
    <w:rsid w:val="003D6BDE"/>
    <w:rsid w:val="003D6FE3"/>
    <w:rsid w:val="003E09FD"/>
    <w:rsid w:val="003E2868"/>
    <w:rsid w:val="003F37B3"/>
    <w:rsid w:val="003F3F3D"/>
    <w:rsid w:val="003F45E0"/>
    <w:rsid w:val="003F4845"/>
    <w:rsid w:val="003F51B1"/>
    <w:rsid w:val="003F608F"/>
    <w:rsid w:val="003F6C26"/>
    <w:rsid w:val="00405299"/>
    <w:rsid w:val="0040629B"/>
    <w:rsid w:val="00406E6D"/>
    <w:rsid w:val="00407599"/>
    <w:rsid w:val="00407A9C"/>
    <w:rsid w:val="00414D29"/>
    <w:rsid w:val="00415C89"/>
    <w:rsid w:val="004167C0"/>
    <w:rsid w:val="0041747D"/>
    <w:rsid w:val="004179AD"/>
    <w:rsid w:val="00417B80"/>
    <w:rsid w:val="00420973"/>
    <w:rsid w:val="00423237"/>
    <w:rsid w:val="0042376C"/>
    <w:rsid w:val="0042389D"/>
    <w:rsid w:val="00423B7B"/>
    <w:rsid w:val="004316EB"/>
    <w:rsid w:val="00431927"/>
    <w:rsid w:val="00431C9A"/>
    <w:rsid w:val="00431D69"/>
    <w:rsid w:val="004320F8"/>
    <w:rsid w:val="0043216A"/>
    <w:rsid w:val="004335AD"/>
    <w:rsid w:val="00434086"/>
    <w:rsid w:val="00436C0B"/>
    <w:rsid w:val="00437E87"/>
    <w:rsid w:val="00443501"/>
    <w:rsid w:val="004444AB"/>
    <w:rsid w:val="004449E9"/>
    <w:rsid w:val="00445A35"/>
    <w:rsid w:val="004512C7"/>
    <w:rsid w:val="00452EFF"/>
    <w:rsid w:val="00453224"/>
    <w:rsid w:val="004537D8"/>
    <w:rsid w:val="00453A5A"/>
    <w:rsid w:val="00454400"/>
    <w:rsid w:val="00454729"/>
    <w:rsid w:val="00455C4B"/>
    <w:rsid w:val="00460A59"/>
    <w:rsid w:val="00461D0F"/>
    <w:rsid w:val="00462B7C"/>
    <w:rsid w:val="004644D5"/>
    <w:rsid w:val="00471B93"/>
    <w:rsid w:val="00472164"/>
    <w:rsid w:val="00472EFF"/>
    <w:rsid w:val="00476501"/>
    <w:rsid w:val="00477070"/>
    <w:rsid w:val="00481B0C"/>
    <w:rsid w:val="00481EFC"/>
    <w:rsid w:val="004820B8"/>
    <w:rsid w:val="004824B5"/>
    <w:rsid w:val="004836C8"/>
    <w:rsid w:val="00483E85"/>
    <w:rsid w:val="00484CE3"/>
    <w:rsid w:val="00492684"/>
    <w:rsid w:val="004926FE"/>
    <w:rsid w:val="00492933"/>
    <w:rsid w:val="00494934"/>
    <w:rsid w:val="0049679A"/>
    <w:rsid w:val="004972BF"/>
    <w:rsid w:val="004972E6"/>
    <w:rsid w:val="004A0C6F"/>
    <w:rsid w:val="004A1B24"/>
    <w:rsid w:val="004A1C40"/>
    <w:rsid w:val="004A4275"/>
    <w:rsid w:val="004A4A03"/>
    <w:rsid w:val="004A55F3"/>
    <w:rsid w:val="004A5873"/>
    <w:rsid w:val="004A64C1"/>
    <w:rsid w:val="004A6885"/>
    <w:rsid w:val="004B02CD"/>
    <w:rsid w:val="004B08E1"/>
    <w:rsid w:val="004B0C97"/>
    <w:rsid w:val="004B142C"/>
    <w:rsid w:val="004B564B"/>
    <w:rsid w:val="004B6023"/>
    <w:rsid w:val="004B636F"/>
    <w:rsid w:val="004C022C"/>
    <w:rsid w:val="004C05AF"/>
    <w:rsid w:val="004C0653"/>
    <w:rsid w:val="004C516A"/>
    <w:rsid w:val="004C6E76"/>
    <w:rsid w:val="004C73FA"/>
    <w:rsid w:val="004C798B"/>
    <w:rsid w:val="004D4791"/>
    <w:rsid w:val="004E11D6"/>
    <w:rsid w:val="004E209C"/>
    <w:rsid w:val="004E5357"/>
    <w:rsid w:val="004E726C"/>
    <w:rsid w:val="004F0DB9"/>
    <w:rsid w:val="004F0E96"/>
    <w:rsid w:val="004F1BDC"/>
    <w:rsid w:val="004F2099"/>
    <w:rsid w:val="004F62C3"/>
    <w:rsid w:val="00500A42"/>
    <w:rsid w:val="00500C9F"/>
    <w:rsid w:val="005018F0"/>
    <w:rsid w:val="005075B9"/>
    <w:rsid w:val="00512ED9"/>
    <w:rsid w:val="005137C5"/>
    <w:rsid w:val="00515645"/>
    <w:rsid w:val="00515695"/>
    <w:rsid w:val="00521037"/>
    <w:rsid w:val="005220A4"/>
    <w:rsid w:val="005225EB"/>
    <w:rsid w:val="00523307"/>
    <w:rsid w:val="00524A95"/>
    <w:rsid w:val="0052746B"/>
    <w:rsid w:val="0052764D"/>
    <w:rsid w:val="00530C56"/>
    <w:rsid w:val="005317A0"/>
    <w:rsid w:val="00531C1B"/>
    <w:rsid w:val="005331DF"/>
    <w:rsid w:val="00533383"/>
    <w:rsid w:val="005344A0"/>
    <w:rsid w:val="005349E0"/>
    <w:rsid w:val="005357DD"/>
    <w:rsid w:val="0053657A"/>
    <w:rsid w:val="005376CB"/>
    <w:rsid w:val="00542294"/>
    <w:rsid w:val="00543255"/>
    <w:rsid w:val="00543383"/>
    <w:rsid w:val="005438CD"/>
    <w:rsid w:val="005459F3"/>
    <w:rsid w:val="00546547"/>
    <w:rsid w:val="00546A41"/>
    <w:rsid w:val="00546B06"/>
    <w:rsid w:val="00552AB9"/>
    <w:rsid w:val="00555797"/>
    <w:rsid w:val="005567FD"/>
    <w:rsid w:val="00560CDE"/>
    <w:rsid w:val="005646B3"/>
    <w:rsid w:val="005648FF"/>
    <w:rsid w:val="00565A46"/>
    <w:rsid w:val="0056620E"/>
    <w:rsid w:val="00566C98"/>
    <w:rsid w:val="0057156D"/>
    <w:rsid w:val="00575AE7"/>
    <w:rsid w:val="00577278"/>
    <w:rsid w:val="00580E69"/>
    <w:rsid w:val="005861BE"/>
    <w:rsid w:val="0058639D"/>
    <w:rsid w:val="00590018"/>
    <w:rsid w:val="0059389D"/>
    <w:rsid w:val="00593CC8"/>
    <w:rsid w:val="005941FF"/>
    <w:rsid w:val="00596714"/>
    <w:rsid w:val="00597D09"/>
    <w:rsid w:val="005A0C22"/>
    <w:rsid w:val="005A0CE4"/>
    <w:rsid w:val="005A1F63"/>
    <w:rsid w:val="005A262C"/>
    <w:rsid w:val="005A2852"/>
    <w:rsid w:val="005A38CF"/>
    <w:rsid w:val="005A3FB8"/>
    <w:rsid w:val="005A6E45"/>
    <w:rsid w:val="005A7516"/>
    <w:rsid w:val="005A7910"/>
    <w:rsid w:val="005B0E74"/>
    <w:rsid w:val="005B1F9C"/>
    <w:rsid w:val="005B2ACC"/>
    <w:rsid w:val="005B560D"/>
    <w:rsid w:val="005B75F9"/>
    <w:rsid w:val="005B7CD9"/>
    <w:rsid w:val="005C005C"/>
    <w:rsid w:val="005C0A45"/>
    <w:rsid w:val="005C22C0"/>
    <w:rsid w:val="005C2C62"/>
    <w:rsid w:val="005C3845"/>
    <w:rsid w:val="005C3DD3"/>
    <w:rsid w:val="005C42E0"/>
    <w:rsid w:val="005C5111"/>
    <w:rsid w:val="005C6157"/>
    <w:rsid w:val="005C6D4E"/>
    <w:rsid w:val="005C6D8B"/>
    <w:rsid w:val="005C72D9"/>
    <w:rsid w:val="005C79AE"/>
    <w:rsid w:val="005D1BD0"/>
    <w:rsid w:val="005D4802"/>
    <w:rsid w:val="005D4BC0"/>
    <w:rsid w:val="005D74E9"/>
    <w:rsid w:val="005E2326"/>
    <w:rsid w:val="005E2F25"/>
    <w:rsid w:val="005E34CD"/>
    <w:rsid w:val="005E4BE1"/>
    <w:rsid w:val="005E4FDC"/>
    <w:rsid w:val="005E6500"/>
    <w:rsid w:val="005E6BA1"/>
    <w:rsid w:val="005E7948"/>
    <w:rsid w:val="005F0655"/>
    <w:rsid w:val="005F2ACF"/>
    <w:rsid w:val="005F3DC9"/>
    <w:rsid w:val="005F3ECB"/>
    <w:rsid w:val="005F4447"/>
    <w:rsid w:val="005F6778"/>
    <w:rsid w:val="00600707"/>
    <w:rsid w:val="00602986"/>
    <w:rsid w:val="00604180"/>
    <w:rsid w:val="00604578"/>
    <w:rsid w:val="00606C4F"/>
    <w:rsid w:val="00607279"/>
    <w:rsid w:val="006076A1"/>
    <w:rsid w:val="00610950"/>
    <w:rsid w:val="00611F10"/>
    <w:rsid w:val="00614AE5"/>
    <w:rsid w:val="00614FE3"/>
    <w:rsid w:val="00617962"/>
    <w:rsid w:val="00620733"/>
    <w:rsid w:val="00620B71"/>
    <w:rsid w:val="0062132E"/>
    <w:rsid w:val="006214F0"/>
    <w:rsid w:val="00621B80"/>
    <w:rsid w:val="0062215A"/>
    <w:rsid w:val="006228F9"/>
    <w:rsid w:val="00623069"/>
    <w:rsid w:val="00623FCE"/>
    <w:rsid w:val="0062403E"/>
    <w:rsid w:val="006245D9"/>
    <w:rsid w:val="0062470E"/>
    <w:rsid w:val="0063031E"/>
    <w:rsid w:val="00631670"/>
    <w:rsid w:val="006341C4"/>
    <w:rsid w:val="00635800"/>
    <w:rsid w:val="0063594A"/>
    <w:rsid w:val="00635F4C"/>
    <w:rsid w:val="00636076"/>
    <w:rsid w:val="00640691"/>
    <w:rsid w:val="0064132B"/>
    <w:rsid w:val="006448EE"/>
    <w:rsid w:val="0064496D"/>
    <w:rsid w:val="006517B5"/>
    <w:rsid w:val="00651A59"/>
    <w:rsid w:val="006535F1"/>
    <w:rsid w:val="00653711"/>
    <w:rsid w:val="00653C43"/>
    <w:rsid w:val="00653F71"/>
    <w:rsid w:val="00657113"/>
    <w:rsid w:val="00657EC0"/>
    <w:rsid w:val="006605B5"/>
    <w:rsid w:val="006612F3"/>
    <w:rsid w:val="006621A9"/>
    <w:rsid w:val="00663A36"/>
    <w:rsid w:val="00666F16"/>
    <w:rsid w:val="006742D7"/>
    <w:rsid w:val="006778BC"/>
    <w:rsid w:val="006814FE"/>
    <w:rsid w:val="006833A3"/>
    <w:rsid w:val="00694796"/>
    <w:rsid w:val="00694AD1"/>
    <w:rsid w:val="00694FE8"/>
    <w:rsid w:val="00695C33"/>
    <w:rsid w:val="006A1C59"/>
    <w:rsid w:val="006A1D7D"/>
    <w:rsid w:val="006A3909"/>
    <w:rsid w:val="006A4AC6"/>
    <w:rsid w:val="006A7C83"/>
    <w:rsid w:val="006B0FAA"/>
    <w:rsid w:val="006B58B7"/>
    <w:rsid w:val="006C4E6D"/>
    <w:rsid w:val="006C6135"/>
    <w:rsid w:val="006C6F47"/>
    <w:rsid w:val="006D0754"/>
    <w:rsid w:val="006D5129"/>
    <w:rsid w:val="006D574E"/>
    <w:rsid w:val="006D5828"/>
    <w:rsid w:val="006E027C"/>
    <w:rsid w:val="006E0C19"/>
    <w:rsid w:val="006E36DC"/>
    <w:rsid w:val="006E3B8D"/>
    <w:rsid w:val="006E5511"/>
    <w:rsid w:val="006E64B2"/>
    <w:rsid w:val="006E73E4"/>
    <w:rsid w:val="006E787C"/>
    <w:rsid w:val="006E7A60"/>
    <w:rsid w:val="006E7C97"/>
    <w:rsid w:val="006F184B"/>
    <w:rsid w:val="006F325B"/>
    <w:rsid w:val="006F3F47"/>
    <w:rsid w:val="006F45D9"/>
    <w:rsid w:val="006F4B0F"/>
    <w:rsid w:val="006F5EAA"/>
    <w:rsid w:val="006F5EDB"/>
    <w:rsid w:val="006F7047"/>
    <w:rsid w:val="006F7E69"/>
    <w:rsid w:val="00700DCB"/>
    <w:rsid w:val="00700F58"/>
    <w:rsid w:val="0070260D"/>
    <w:rsid w:val="00706277"/>
    <w:rsid w:val="0071040C"/>
    <w:rsid w:val="007119CC"/>
    <w:rsid w:val="007138EE"/>
    <w:rsid w:val="007141FB"/>
    <w:rsid w:val="00714A6D"/>
    <w:rsid w:val="0071520D"/>
    <w:rsid w:val="0071649F"/>
    <w:rsid w:val="007167F6"/>
    <w:rsid w:val="00716896"/>
    <w:rsid w:val="00716DD4"/>
    <w:rsid w:val="007173FA"/>
    <w:rsid w:val="00717B45"/>
    <w:rsid w:val="00722BB7"/>
    <w:rsid w:val="007264D8"/>
    <w:rsid w:val="007266C2"/>
    <w:rsid w:val="00726FE5"/>
    <w:rsid w:val="00730A09"/>
    <w:rsid w:val="0073126B"/>
    <w:rsid w:val="007320D9"/>
    <w:rsid w:val="00732CA7"/>
    <w:rsid w:val="0073317A"/>
    <w:rsid w:val="00733A3C"/>
    <w:rsid w:val="00737F14"/>
    <w:rsid w:val="0074106D"/>
    <w:rsid w:val="0074181D"/>
    <w:rsid w:val="00745E4B"/>
    <w:rsid w:val="00746736"/>
    <w:rsid w:val="00747627"/>
    <w:rsid w:val="007511A6"/>
    <w:rsid w:val="00753644"/>
    <w:rsid w:val="00753821"/>
    <w:rsid w:val="0075448A"/>
    <w:rsid w:val="00754A33"/>
    <w:rsid w:val="00761D27"/>
    <w:rsid w:val="00761F46"/>
    <w:rsid w:val="00762059"/>
    <w:rsid w:val="0076487C"/>
    <w:rsid w:val="00765D2F"/>
    <w:rsid w:val="00767E9A"/>
    <w:rsid w:val="00772A2D"/>
    <w:rsid w:val="00773329"/>
    <w:rsid w:val="00774F51"/>
    <w:rsid w:val="00774F5E"/>
    <w:rsid w:val="0077503E"/>
    <w:rsid w:val="00776F61"/>
    <w:rsid w:val="00777F89"/>
    <w:rsid w:val="00790661"/>
    <w:rsid w:val="00790A27"/>
    <w:rsid w:val="00791BCD"/>
    <w:rsid w:val="00791E2E"/>
    <w:rsid w:val="00792B84"/>
    <w:rsid w:val="00794589"/>
    <w:rsid w:val="00795DD3"/>
    <w:rsid w:val="007970EF"/>
    <w:rsid w:val="007A4670"/>
    <w:rsid w:val="007A79F4"/>
    <w:rsid w:val="007B23CA"/>
    <w:rsid w:val="007B36E4"/>
    <w:rsid w:val="007B4137"/>
    <w:rsid w:val="007B449A"/>
    <w:rsid w:val="007B54B4"/>
    <w:rsid w:val="007C0DBC"/>
    <w:rsid w:val="007C3AF9"/>
    <w:rsid w:val="007C7AC1"/>
    <w:rsid w:val="007D02E7"/>
    <w:rsid w:val="007D467E"/>
    <w:rsid w:val="007D5262"/>
    <w:rsid w:val="007D67B3"/>
    <w:rsid w:val="007D7164"/>
    <w:rsid w:val="007E0D3D"/>
    <w:rsid w:val="007E197E"/>
    <w:rsid w:val="007E1C13"/>
    <w:rsid w:val="007E2F63"/>
    <w:rsid w:val="007E4179"/>
    <w:rsid w:val="007E425D"/>
    <w:rsid w:val="007E4462"/>
    <w:rsid w:val="007E500D"/>
    <w:rsid w:val="007E77DC"/>
    <w:rsid w:val="007F0CDC"/>
    <w:rsid w:val="007F2BE7"/>
    <w:rsid w:val="007F3026"/>
    <w:rsid w:val="007F4543"/>
    <w:rsid w:val="007F54FF"/>
    <w:rsid w:val="007F64BF"/>
    <w:rsid w:val="007F75A7"/>
    <w:rsid w:val="00800153"/>
    <w:rsid w:val="00801E25"/>
    <w:rsid w:val="00804662"/>
    <w:rsid w:val="00810248"/>
    <w:rsid w:val="0081187F"/>
    <w:rsid w:val="00813248"/>
    <w:rsid w:val="00821E7C"/>
    <w:rsid w:val="00822CEA"/>
    <w:rsid w:val="00822F28"/>
    <w:rsid w:val="008268BD"/>
    <w:rsid w:val="0082708D"/>
    <w:rsid w:val="0083090E"/>
    <w:rsid w:val="00831C1A"/>
    <w:rsid w:val="0083228B"/>
    <w:rsid w:val="008333FB"/>
    <w:rsid w:val="00835C89"/>
    <w:rsid w:val="0083600C"/>
    <w:rsid w:val="008369CF"/>
    <w:rsid w:val="00841909"/>
    <w:rsid w:val="00842965"/>
    <w:rsid w:val="00843A59"/>
    <w:rsid w:val="00845118"/>
    <w:rsid w:val="00845BEE"/>
    <w:rsid w:val="008460AC"/>
    <w:rsid w:val="00846312"/>
    <w:rsid w:val="00846B34"/>
    <w:rsid w:val="008470E9"/>
    <w:rsid w:val="00852302"/>
    <w:rsid w:val="008539D9"/>
    <w:rsid w:val="00860E43"/>
    <w:rsid w:val="008620CD"/>
    <w:rsid w:val="00863A69"/>
    <w:rsid w:val="00864561"/>
    <w:rsid w:val="00865476"/>
    <w:rsid w:val="00867E12"/>
    <w:rsid w:val="008707B1"/>
    <w:rsid w:val="00872EBD"/>
    <w:rsid w:val="00883A19"/>
    <w:rsid w:val="0088404C"/>
    <w:rsid w:val="00885ED9"/>
    <w:rsid w:val="00890DC7"/>
    <w:rsid w:val="00892495"/>
    <w:rsid w:val="00892678"/>
    <w:rsid w:val="00892886"/>
    <w:rsid w:val="0089489F"/>
    <w:rsid w:val="008953F3"/>
    <w:rsid w:val="008A00EC"/>
    <w:rsid w:val="008A0E2C"/>
    <w:rsid w:val="008A22C4"/>
    <w:rsid w:val="008A5252"/>
    <w:rsid w:val="008A7881"/>
    <w:rsid w:val="008B10D0"/>
    <w:rsid w:val="008B2D51"/>
    <w:rsid w:val="008B5350"/>
    <w:rsid w:val="008B579D"/>
    <w:rsid w:val="008C1B44"/>
    <w:rsid w:val="008C1F2D"/>
    <w:rsid w:val="008C29A6"/>
    <w:rsid w:val="008C485C"/>
    <w:rsid w:val="008C683D"/>
    <w:rsid w:val="008C7624"/>
    <w:rsid w:val="008C77F4"/>
    <w:rsid w:val="008D1C08"/>
    <w:rsid w:val="008D1F91"/>
    <w:rsid w:val="008D2B4F"/>
    <w:rsid w:val="008D2CBB"/>
    <w:rsid w:val="008D33A8"/>
    <w:rsid w:val="008D51E0"/>
    <w:rsid w:val="008D52D6"/>
    <w:rsid w:val="008D5B94"/>
    <w:rsid w:val="008E03AF"/>
    <w:rsid w:val="008E19C8"/>
    <w:rsid w:val="008E541A"/>
    <w:rsid w:val="008F0F45"/>
    <w:rsid w:val="008F1913"/>
    <w:rsid w:val="008F57F2"/>
    <w:rsid w:val="008F5D29"/>
    <w:rsid w:val="008F6AEE"/>
    <w:rsid w:val="008F7364"/>
    <w:rsid w:val="00901464"/>
    <w:rsid w:val="00902F1E"/>
    <w:rsid w:val="00903901"/>
    <w:rsid w:val="00903FB8"/>
    <w:rsid w:val="009055DD"/>
    <w:rsid w:val="00906AA9"/>
    <w:rsid w:val="00906C37"/>
    <w:rsid w:val="00907F19"/>
    <w:rsid w:val="00910182"/>
    <w:rsid w:val="0091150F"/>
    <w:rsid w:val="009123F2"/>
    <w:rsid w:val="00913556"/>
    <w:rsid w:val="00916667"/>
    <w:rsid w:val="00917C97"/>
    <w:rsid w:val="009208F8"/>
    <w:rsid w:val="00920DFC"/>
    <w:rsid w:val="00921ABE"/>
    <w:rsid w:val="00921C63"/>
    <w:rsid w:val="00923D0B"/>
    <w:rsid w:val="00924206"/>
    <w:rsid w:val="00924F0A"/>
    <w:rsid w:val="009311EA"/>
    <w:rsid w:val="00933521"/>
    <w:rsid w:val="009355B2"/>
    <w:rsid w:val="00940EC5"/>
    <w:rsid w:val="00946EC5"/>
    <w:rsid w:val="0095047F"/>
    <w:rsid w:val="00950CB6"/>
    <w:rsid w:val="00951B40"/>
    <w:rsid w:val="00951B48"/>
    <w:rsid w:val="00951ECF"/>
    <w:rsid w:val="00961306"/>
    <w:rsid w:val="0096310D"/>
    <w:rsid w:val="009640F7"/>
    <w:rsid w:val="00964B00"/>
    <w:rsid w:val="00964E6E"/>
    <w:rsid w:val="0096557F"/>
    <w:rsid w:val="0096614E"/>
    <w:rsid w:val="00966286"/>
    <w:rsid w:val="00966327"/>
    <w:rsid w:val="009663C1"/>
    <w:rsid w:val="009678A1"/>
    <w:rsid w:val="009679F7"/>
    <w:rsid w:val="00970BE9"/>
    <w:rsid w:val="00971F1D"/>
    <w:rsid w:val="0097269E"/>
    <w:rsid w:val="00972F0E"/>
    <w:rsid w:val="00973932"/>
    <w:rsid w:val="00975715"/>
    <w:rsid w:val="0098150F"/>
    <w:rsid w:val="00982C01"/>
    <w:rsid w:val="00990B4F"/>
    <w:rsid w:val="00991897"/>
    <w:rsid w:val="00993BE7"/>
    <w:rsid w:val="009A072D"/>
    <w:rsid w:val="009A0C16"/>
    <w:rsid w:val="009A1735"/>
    <w:rsid w:val="009A285E"/>
    <w:rsid w:val="009A35E7"/>
    <w:rsid w:val="009A3A37"/>
    <w:rsid w:val="009A7C77"/>
    <w:rsid w:val="009B31B8"/>
    <w:rsid w:val="009B7957"/>
    <w:rsid w:val="009C023F"/>
    <w:rsid w:val="009C0B77"/>
    <w:rsid w:val="009C26C5"/>
    <w:rsid w:val="009C30A9"/>
    <w:rsid w:val="009C3E71"/>
    <w:rsid w:val="009C6875"/>
    <w:rsid w:val="009C77A2"/>
    <w:rsid w:val="009C7C1B"/>
    <w:rsid w:val="009D13D7"/>
    <w:rsid w:val="009D1441"/>
    <w:rsid w:val="009D468F"/>
    <w:rsid w:val="009D4827"/>
    <w:rsid w:val="009D659F"/>
    <w:rsid w:val="009D67BD"/>
    <w:rsid w:val="009D6AE4"/>
    <w:rsid w:val="009E1BB1"/>
    <w:rsid w:val="009E26E3"/>
    <w:rsid w:val="009F10A1"/>
    <w:rsid w:val="009F12E5"/>
    <w:rsid w:val="009F3D14"/>
    <w:rsid w:val="009F441D"/>
    <w:rsid w:val="009F630F"/>
    <w:rsid w:val="00A0024D"/>
    <w:rsid w:val="00A002F5"/>
    <w:rsid w:val="00A019E1"/>
    <w:rsid w:val="00A02017"/>
    <w:rsid w:val="00A023DB"/>
    <w:rsid w:val="00A02446"/>
    <w:rsid w:val="00A04433"/>
    <w:rsid w:val="00A06CE6"/>
    <w:rsid w:val="00A11EE5"/>
    <w:rsid w:val="00A213DE"/>
    <w:rsid w:val="00A224BB"/>
    <w:rsid w:val="00A25C6F"/>
    <w:rsid w:val="00A31849"/>
    <w:rsid w:val="00A32A95"/>
    <w:rsid w:val="00A32F28"/>
    <w:rsid w:val="00A34CE4"/>
    <w:rsid w:val="00A35915"/>
    <w:rsid w:val="00A37F2D"/>
    <w:rsid w:val="00A40021"/>
    <w:rsid w:val="00A4501D"/>
    <w:rsid w:val="00A472A5"/>
    <w:rsid w:val="00A523E5"/>
    <w:rsid w:val="00A52C5C"/>
    <w:rsid w:val="00A53AA3"/>
    <w:rsid w:val="00A55BCD"/>
    <w:rsid w:val="00A56FE8"/>
    <w:rsid w:val="00A60904"/>
    <w:rsid w:val="00A61F61"/>
    <w:rsid w:val="00A6557C"/>
    <w:rsid w:val="00A6590F"/>
    <w:rsid w:val="00A67B65"/>
    <w:rsid w:val="00A70E41"/>
    <w:rsid w:val="00A74D1A"/>
    <w:rsid w:val="00A81B2B"/>
    <w:rsid w:val="00A8436B"/>
    <w:rsid w:val="00A84521"/>
    <w:rsid w:val="00A865B2"/>
    <w:rsid w:val="00A9187A"/>
    <w:rsid w:val="00A91EBD"/>
    <w:rsid w:val="00A92413"/>
    <w:rsid w:val="00A95B20"/>
    <w:rsid w:val="00AA0F32"/>
    <w:rsid w:val="00AA0F5C"/>
    <w:rsid w:val="00AA0FF7"/>
    <w:rsid w:val="00AA1B63"/>
    <w:rsid w:val="00AA1E31"/>
    <w:rsid w:val="00AA755A"/>
    <w:rsid w:val="00AB0398"/>
    <w:rsid w:val="00AB080B"/>
    <w:rsid w:val="00AB1DA8"/>
    <w:rsid w:val="00AB3733"/>
    <w:rsid w:val="00AB5BA2"/>
    <w:rsid w:val="00AB6564"/>
    <w:rsid w:val="00AC1DA7"/>
    <w:rsid w:val="00AC2B67"/>
    <w:rsid w:val="00AC4ED6"/>
    <w:rsid w:val="00AC586D"/>
    <w:rsid w:val="00AD2BCD"/>
    <w:rsid w:val="00AD34CF"/>
    <w:rsid w:val="00AD40A9"/>
    <w:rsid w:val="00AD43B6"/>
    <w:rsid w:val="00AD50B8"/>
    <w:rsid w:val="00AD6195"/>
    <w:rsid w:val="00AD663B"/>
    <w:rsid w:val="00AD6718"/>
    <w:rsid w:val="00AD71E5"/>
    <w:rsid w:val="00AD7561"/>
    <w:rsid w:val="00AE05CE"/>
    <w:rsid w:val="00AE0AE1"/>
    <w:rsid w:val="00AE2651"/>
    <w:rsid w:val="00AE3073"/>
    <w:rsid w:val="00AE31FD"/>
    <w:rsid w:val="00AE61BB"/>
    <w:rsid w:val="00AE7775"/>
    <w:rsid w:val="00AF07BE"/>
    <w:rsid w:val="00AF0E80"/>
    <w:rsid w:val="00AF11F0"/>
    <w:rsid w:val="00AF16DF"/>
    <w:rsid w:val="00AF21C5"/>
    <w:rsid w:val="00AF259B"/>
    <w:rsid w:val="00AF641E"/>
    <w:rsid w:val="00AF76BB"/>
    <w:rsid w:val="00B00341"/>
    <w:rsid w:val="00B037B7"/>
    <w:rsid w:val="00B040FA"/>
    <w:rsid w:val="00B04B70"/>
    <w:rsid w:val="00B0573C"/>
    <w:rsid w:val="00B05AC7"/>
    <w:rsid w:val="00B06A9C"/>
    <w:rsid w:val="00B06DD9"/>
    <w:rsid w:val="00B07BE9"/>
    <w:rsid w:val="00B07D7C"/>
    <w:rsid w:val="00B112BB"/>
    <w:rsid w:val="00B121B7"/>
    <w:rsid w:val="00B130A3"/>
    <w:rsid w:val="00B169DB"/>
    <w:rsid w:val="00B2589B"/>
    <w:rsid w:val="00B25C13"/>
    <w:rsid w:val="00B328E0"/>
    <w:rsid w:val="00B36712"/>
    <w:rsid w:val="00B408BB"/>
    <w:rsid w:val="00B433C7"/>
    <w:rsid w:val="00B4531D"/>
    <w:rsid w:val="00B47037"/>
    <w:rsid w:val="00B50D3B"/>
    <w:rsid w:val="00B530CD"/>
    <w:rsid w:val="00B60520"/>
    <w:rsid w:val="00B72498"/>
    <w:rsid w:val="00B73707"/>
    <w:rsid w:val="00B77ECE"/>
    <w:rsid w:val="00B80FC2"/>
    <w:rsid w:val="00B83AB5"/>
    <w:rsid w:val="00B8560B"/>
    <w:rsid w:val="00B86495"/>
    <w:rsid w:val="00B875D0"/>
    <w:rsid w:val="00B87D14"/>
    <w:rsid w:val="00B91B8D"/>
    <w:rsid w:val="00B94E26"/>
    <w:rsid w:val="00B966E9"/>
    <w:rsid w:val="00B96C2D"/>
    <w:rsid w:val="00BA064C"/>
    <w:rsid w:val="00BA0A92"/>
    <w:rsid w:val="00BA0C70"/>
    <w:rsid w:val="00BA48FE"/>
    <w:rsid w:val="00BA4ACC"/>
    <w:rsid w:val="00BA5A6B"/>
    <w:rsid w:val="00BA5E8A"/>
    <w:rsid w:val="00BA6892"/>
    <w:rsid w:val="00BA6D12"/>
    <w:rsid w:val="00BA7503"/>
    <w:rsid w:val="00BB28A1"/>
    <w:rsid w:val="00BB65B1"/>
    <w:rsid w:val="00BB68B3"/>
    <w:rsid w:val="00BB7EA1"/>
    <w:rsid w:val="00BC0AB2"/>
    <w:rsid w:val="00BC0F08"/>
    <w:rsid w:val="00BC29E9"/>
    <w:rsid w:val="00BC5A8E"/>
    <w:rsid w:val="00BC60E8"/>
    <w:rsid w:val="00BC6206"/>
    <w:rsid w:val="00BD065B"/>
    <w:rsid w:val="00BD1D40"/>
    <w:rsid w:val="00BD22B0"/>
    <w:rsid w:val="00BD2406"/>
    <w:rsid w:val="00BD3E33"/>
    <w:rsid w:val="00BD41B4"/>
    <w:rsid w:val="00BD4566"/>
    <w:rsid w:val="00BD49C1"/>
    <w:rsid w:val="00BE1E3C"/>
    <w:rsid w:val="00BE22E1"/>
    <w:rsid w:val="00BE2565"/>
    <w:rsid w:val="00BE2BA5"/>
    <w:rsid w:val="00BE3AC0"/>
    <w:rsid w:val="00BE510E"/>
    <w:rsid w:val="00BE6496"/>
    <w:rsid w:val="00BF087A"/>
    <w:rsid w:val="00BF3B74"/>
    <w:rsid w:val="00BF6273"/>
    <w:rsid w:val="00BF7716"/>
    <w:rsid w:val="00C0119C"/>
    <w:rsid w:val="00C03BE1"/>
    <w:rsid w:val="00C05179"/>
    <w:rsid w:val="00C10556"/>
    <w:rsid w:val="00C11A04"/>
    <w:rsid w:val="00C156A2"/>
    <w:rsid w:val="00C16330"/>
    <w:rsid w:val="00C20010"/>
    <w:rsid w:val="00C21002"/>
    <w:rsid w:val="00C21C86"/>
    <w:rsid w:val="00C225DD"/>
    <w:rsid w:val="00C23EF1"/>
    <w:rsid w:val="00C24587"/>
    <w:rsid w:val="00C2459F"/>
    <w:rsid w:val="00C26FF1"/>
    <w:rsid w:val="00C27F41"/>
    <w:rsid w:val="00C3009B"/>
    <w:rsid w:val="00C308AA"/>
    <w:rsid w:val="00C321CC"/>
    <w:rsid w:val="00C32CF9"/>
    <w:rsid w:val="00C335BC"/>
    <w:rsid w:val="00C34FD0"/>
    <w:rsid w:val="00C36571"/>
    <w:rsid w:val="00C3658D"/>
    <w:rsid w:val="00C37F44"/>
    <w:rsid w:val="00C41501"/>
    <w:rsid w:val="00C42A54"/>
    <w:rsid w:val="00C42F20"/>
    <w:rsid w:val="00C43396"/>
    <w:rsid w:val="00C43D51"/>
    <w:rsid w:val="00C44933"/>
    <w:rsid w:val="00C45EE5"/>
    <w:rsid w:val="00C5104E"/>
    <w:rsid w:val="00C53842"/>
    <w:rsid w:val="00C53DE5"/>
    <w:rsid w:val="00C54921"/>
    <w:rsid w:val="00C55662"/>
    <w:rsid w:val="00C558B8"/>
    <w:rsid w:val="00C55F25"/>
    <w:rsid w:val="00C56E9F"/>
    <w:rsid w:val="00C5751A"/>
    <w:rsid w:val="00C57F19"/>
    <w:rsid w:val="00C608C3"/>
    <w:rsid w:val="00C62955"/>
    <w:rsid w:val="00C633FD"/>
    <w:rsid w:val="00C667E4"/>
    <w:rsid w:val="00C66E1A"/>
    <w:rsid w:val="00C700F1"/>
    <w:rsid w:val="00C74644"/>
    <w:rsid w:val="00C7559D"/>
    <w:rsid w:val="00C767A5"/>
    <w:rsid w:val="00C77584"/>
    <w:rsid w:val="00C77C8B"/>
    <w:rsid w:val="00C81253"/>
    <w:rsid w:val="00C81441"/>
    <w:rsid w:val="00C8176A"/>
    <w:rsid w:val="00C836C8"/>
    <w:rsid w:val="00C86289"/>
    <w:rsid w:val="00C90C75"/>
    <w:rsid w:val="00C92D52"/>
    <w:rsid w:val="00C96D03"/>
    <w:rsid w:val="00C9721A"/>
    <w:rsid w:val="00CA1CD6"/>
    <w:rsid w:val="00CA1F7F"/>
    <w:rsid w:val="00CA292A"/>
    <w:rsid w:val="00CA2C2F"/>
    <w:rsid w:val="00CB1A78"/>
    <w:rsid w:val="00CB3A1F"/>
    <w:rsid w:val="00CB40F6"/>
    <w:rsid w:val="00CB51B0"/>
    <w:rsid w:val="00CB5AFC"/>
    <w:rsid w:val="00CB6483"/>
    <w:rsid w:val="00CB6653"/>
    <w:rsid w:val="00CB7D82"/>
    <w:rsid w:val="00CC097C"/>
    <w:rsid w:val="00CC24BB"/>
    <w:rsid w:val="00CD2E91"/>
    <w:rsid w:val="00CD3273"/>
    <w:rsid w:val="00CD358E"/>
    <w:rsid w:val="00CD4057"/>
    <w:rsid w:val="00CD7622"/>
    <w:rsid w:val="00CE0AA3"/>
    <w:rsid w:val="00CE3108"/>
    <w:rsid w:val="00CE313E"/>
    <w:rsid w:val="00CE5474"/>
    <w:rsid w:val="00CF11ED"/>
    <w:rsid w:val="00CF19CE"/>
    <w:rsid w:val="00CF3797"/>
    <w:rsid w:val="00CF396D"/>
    <w:rsid w:val="00CF69AF"/>
    <w:rsid w:val="00D0015E"/>
    <w:rsid w:val="00D001FE"/>
    <w:rsid w:val="00D00961"/>
    <w:rsid w:val="00D00A6C"/>
    <w:rsid w:val="00D02A46"/>
    <w:rsid w:val="00D06088"/>
    <w:rsid w:val="00D06936"/>
    <w:rsid w:val="00D0746E"/>
    <w:rsid w:val="00D13114"/>
    <w:rsid w:val="00D24CE3"/>
    <w:rsid w:val="00D26D65"/>
    <w:rsid w:val="00D26E2B"/>
    <w:rsid w:val="00D27527"/>
    <w:rsid w:val="00D276A0"/>
    <w:rsid w:val="00D30306"/>
    <w:rsid w:val="00D329BB"/>
    <w:rsid w:val="00D370F7"/>
    <w:rsid w:val="00D40A47"/>
    <w:rsid w:val="00D41BE3"/>
    <w:rsid w:val="00D42E3B"/>
    <w:rsid w:val="00D43B27"/>
    <w:rsid w:val="00D44E7D"/>
    <w:rsid w:val="00D45881"/>
    <w:rsid w:val="00D46C45"/>
    <w:rsid w:val="00D50DB1"/>
    <w:rsid w:val="00D52019"/>
    <w:rsid w:val="00D521D3"/>
    <w:rsid w:val="00D52B41"/>
    <w:rsid w:val="00D53292"/>
    <w:rsid w:val="00D545F2"/>
    <w:rsid w:val="00D55D77"/>
    <w:rsid w:val="00D605B3"/>
    <w:rsid w:val="00D62B08"/>
    <w:rsid w:val="00D62EC4"/>
    <w:rsid w:val="00D635B3"/>
    <w:rsid w:val="00D65CB3"/>
    <w:rsid w:val="00D66580"/>
    <w:rsid w:val="00D679B9"/>
    <w:rsid w:val="00D71FA3"/>
    <w:rsid w:val="00D7672B"/>
    <w:rsid w:val="00D76E70"/>
    <w:rsid w:val="00D81329"/>
    <w:rsid w:val="00D83BEF"/>
    <w:rsid w:val="00D84AAF"/>
    <w:rsid w:val="00D8564A"/>
    <w:rsid w:val="00D873F9"/>
    <w:rsid w:val="00D87617"/>
    <w:rsid w:val="00D8766A"/>
    <w:rsid w:val="00D90418"/>
    <w:rsid w:val="00D91411"/>
    <w:rsid w:val="00D94117"/>
    <w:rsid w:val="00D9520B"/>
    <w:rsid w:val="00D96478"/>
    <w:rsid w:val="00D97C65"/>
    <w:rsid w:val="00DA034E"/>
    <w:rsid w:val="00DA0729"/>
    <w:rsid w:val="00DA0C50"/>
    <w:rsid w:val="00DA25BB"/>
    <w:rsid w:val="00DA3089"/>
    <w:rsid w:val="00DA323E"/>
    <w:rsid w:val="00DA5C10"/>
    <w:rsid w:val="00DA680C"/>
    <w:rsid w:val="00DA69AF"/>
    <w:rsid w:val="00DA6B64"/>
    <w:rsid w:val="00DA79C9"/>
    <w:rsid w:val="00DB0D4D"/>
    <w:rsid w:val="00DB1482"/>
    <w:rsid w:val="00DB1578"/>
    <w:rsid w:val="00DB5DF6"/>
    <w:rsid w:val="00DB62AC"/>
    <w:rsid w:val="00DC03ED"/>
    <w:rsid w:val="00DC0405"/>
    <w:rsid w:val="00DC0856"/>
    <w:rsid w:val="00DC25EB"/>
    <w:rsid w:val="00DC2FB2"/>
    <w:rsid w:val="00DC49E4"/>
    <w:rsid w:val="00DC7E5B"/>
    <w:rsid w:val="00DD020A"/>
    <w:rsid w:val="00DD1A37"/>
    <w:rsid w:val="00DD5CE2"/>
    <w:rsid w:val="00DD78C8"/>
    <w:rsid w:val="00DE0289"/>
    <w:rsid w:val="00DE0354"/>
    <w:rsid w:val="00DE09FD"/>
    <w:rsid w:val="00DE3CAB"/>
    <w:rsid w:val="00DE5C14"/>
    <w:rsid w:val="00DE6375"/>
    <w:rsid w:val="00DF0467"/>
    <w:rsid w:val="00DF09CF"/>
    <w:rsid w:val="00DF41D9"/>
    <w:rsid w:val="00DF4B01"/>
    <w:rsid w:val="00DF7055"/>
    <w:rsid w:val="00DF7307"/>
    <w:rsid w:val="00DF7D61"/>
    <w:rsid w:val="00E1245E"/>
    <w:rsid w:val="00E12BAB"/>
    <w:rsid w:val="00E1401B"/>
    <w:rsid w:val="00E16A0F"/>
    <w:rsid w:val="00E1741C"/>
    <w:rsid w:val="00E21531"/>
    <w:rsid w:val="00E2342E"/>
    <w:rsid w:val="00E25639"/>
    <w:rsid w:val="00E25EC6"/>
    <w:rsid w:val="00E272FE"/>
    <w:rsid w:val="00E27B3F"/>
    <w:rsid w:val="00E311B5"/>
    <w:rsid w:val="00E31701"/>
    <w:rsid w:val="00E3786E"/>
    <w:rsid w:val="00E4199B"/>
    <w:rsid w:val="00E434AC"/>
    <w:rsid w:val="00E4662E"/>
    <w:rsid w:val="00E47874"/>
    <w:rsid w:val="00E47D5F"/>
    <w:rsid w:val="00E53E3B"/>
    <w:rsid w:val="00E55A19"/>
    <w:rsid w:val="00E57B8A"/>
    <w:rsid w:val="00E608F6"/>
    <w:rsid w:val="00E614D2"/>
    <w:rsid w:val="00E61E8A"/>
    <w:rsid w:val="00E656DE"/>
    <w:rsid w:val="00E65CAE"/>
    <w:rsid w:val="00E660DF"/>
    <w:rsid w:val="00E6692F"/>
    <w:rsid w:val="00E67D9F"/>
    <w:rsid w:val="00E70FC4"/>
    <w:rsid w:val="00E750BE"/>
    <w:rsid w:val="00E76A08"/>
    <w:rsid w:val="00E83765"/>
    <w:rsid w:val="00E850B4"/>
    <w:rsid w:val="00E91C93"/>
    <w:rsid w:val="00E93D36"/>
    <w:rsid w:val="00E95900"/>
    <w:rsid w:val="00E959D8"/>
    <w:rsid w:val="00EA0D9A"/>
    <w:rsid w:val="00EA1797"/>
    <w:rsid w:val="00EA200E"/>
    <w:rsid w:val="00EA3AA6"/>
    <w:rsid w:val="00EA422C"/>
    <w:rsid w:val="00EA4299"/>
    <w:rsid w:val="00EB0A7D"/>
    <w:rsid w:val="00EB0BA6"/>
    <w:rsid w:val="00EC48CB"/>
    <w:rsid w:val="00ED2FE1"/>
    <w:rsid w:val="00ED351B"/>
    <w:rsid w:val="00ED7AE0"/>
    <w:rsid w:val="00ED7C17"/>
    <w:rsid w:val="00EE00FF"/>
    <w:rsid w:val="00EE274D"/>
    <w:rsid w:val="00EE2E8C"/>
    <w:rsid w:val="00EE6AA9"/>
    <w:rsid w:val="00EF05E8"/>
    <w:rsid w:val="00EF0F3A"/>
    <w:rsid w:val="00EF3985"/>
    <w:rsid w:val="00EF3DB1"/>
    <w:rsid w:val="00EF65FC"/>
    <w:rsid w:val="00EF6908"/>
    <w:rsid w:val="00EF72E8"/>
    <w:rsid w:val="00EF7857"/>
    <w:rsid w:val="00F00D63"/>
    <w:rsid w:val="00F0108B"/>
    <w:rsid w:val="00F0137A"/>
    <w:rsid w:val="00F0247D"/>
    <w:rsid w:val="00F02DF3"/>
    <w:rsid w:val="00F0342B"/>
    <w:rsid w:val="00F036F0"/>
    <w:rsid w:val="00F05C88"/>
    <w:rsid w:val="00F07728"/>
    <w:rsid w:val="00F10886"/>
    <w:rsid w:val="00F11DE9"/>
    <w:rsid w:val="00F13CD9"/>
    <w:rsid w:val="00F174E7"/>
    <w:rsid w:val="00F17D2D"/>
    <w:rsid w:val="00F225B9"/>
    <w:rsid w:val="00F230A1"/>
    <w:rsid w:val="00F31CE9"/>
    <w:rsid w:val="00F3718B"/>
    <w:rsid w:val="00F379C2"/>
    <w:rsid w:val="00F40239"/>
    <w:rsid w:val="00F41648"/>
    <w:rsid w:val="00F42C3C"/>
    <w:rsid w:val="00F446DE"/>
    <w:rsid w:val="00F44F30"/>
    <w:rsid w:val="00F50E92"/>
    <w:rsid w:val="00F5152E"/>
    <w:rsid w:val="00F53563"/>
    <w:rsid w:val="00F538B2"/>
    <w:rsid w:val="00F53C32"/>
    <w:rsid w:val="00F55C0B"/>
    <w:rsid w:val="00F5656A"/>
    <w:rsid w:val="00F60F30"/>
    <w:rsid w:val="00F64246"/>
    <w:rsid w:val="00F64604"/>
    <w:rsid w:val="00F64F35"/>
    <w:rsid w:val="00F65507"/>
    <w:rsid w:val="00F669ED"/>
    <w:rsid w:val="00F70A13"/>
    <w:rsid w:val="00F734CF"/>
    <w:rsid w:val="00F7592E"/>
    <w:rsid w:val="00F75AF2"/>
    <w:rsid w:val="00F76369"/>
    <w:rsid w:val="00F77118"/>
    <w:rsid w:val="00F821AF"/>
    <w:rsid w:val="00F82D7C"/>
    <w:rsid w:val="00F85E81"/>
    <w:rsid w:val="00F861D1"/>
    <w:rsid w:val="00F861DA"/>
    <w:rsid w:val="00F876D2"/>
    <w:rsid w:val="00F92710"/>
    <w:rsid w:val="00F92C25"/>
    <w:rsid w:val="00F92D18"/>
    <w:rsid w:val="00F93164"/>
    <w:rsid w:val="00F937D5"/>
    <w:rsid w:val="00F93B6F"/>
    <w:rsid w:val="00F940FD"/>
    <w:rsid w:val="00F96772"/>
    <w:rsid w:val="00FA07F3"/>
    <w:rsid w:val="00FA3100"/>
    <w:rsid w:val="00FA36A1"/>
    <w:rsid w:val="00FA46D6"/>
    <w:rsid w:val="00FA70DC"/>
    <w:rsid w:val="00FB0006"/>
    <w:rsid w:val="00FB0341"/>
    <w:rsid w:val="00FB1E84"/>
    <w:rsid w:val="00FB255B"/>
    <w:rsid w:val="00FB5178"/>
    <w:rsid w:val="00FB570D"/>
    <w:rsid w:val="00FB6298"/>
    <w:rsid w:val="00FB719F"/>
    <w:rsid w:val="00FC050D"/>
    <w:rsid w:val="00FC37C0"/>
    <w:rsid w:val="00FC3C04"/>
    <w:rsid w:val="00FC55C5"/>
    <w:rsid w:val="00FC5DC6"/>
    <w:rsid w:val="00FD1652"/>
    <w:rsid w:val="00FD343F"/>
    <w:rsid w:val="00FD4330"/>
    <w:rsid w:val="00FD633D"/>
    <w:rsid w:val="00FD677D"/>
    <w:rsid w:val="00FE00A5"/>
    <w:rsid w:val="00FE1C72"/>
    <w:rsid w:val="00FE2860"/>
    <w:rsid w:val="00FE4554"/>
    <w:rsid w:val="00FE4B86"/>
    <w:rsid w:val="00FE6BE3"/>
    <w:rsid w:val="00FF078C"/>
    <w:rsid w:val="00FF089C"/>
    <w:rsid w:val="00FF116A"/>
    <w:rsid w:val="00FF22CB"/>
    <w:rsid w:val="00FF30A2"/>
    <w:rsid w:val="00FF40A4"/>
    <w:rsid w:val="00FF49AA"/>
    <w:rsid w:val="00FF4B26"/>
    <w:rsid w:val="00FF5A92"/>
    <w:rsid w:val="00FF5D90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7330"/>
  <w15:docId w15:val="{62D5414F-9DE8-419F-BE89-4BB43103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9F"/>
    <w:pPr>
      <w:spacing w:after="120" w:line="240" w:lineRule="auto"/>
      <w:jc w:val="both"/>
    </w:pPr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330058"/>
    <w:pPr>
      <w:keepNext/>
      <w:keepLines/>
      <w:numPr>
        <w:numId w:val="2"/>
      </w:numPr>
      <w:ind w:left="426" w:hanging="426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30058"/>
    <w:pPr>
      <w:numPr>
        <w:ilvl w:val="1"/>
      </w:numPr>
      <w:ind w:left="426"/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614D2"/>
    <w:pPr>
      <w:numPr>
        <w:ilvl w:val="0"/>
        <w:numId w:val="0"/>
      </w:numPr>
      <w:jc w:val="left"/>
      <w:outlineLvl w:val="2"/>
    </w:pPr>
    <w:rPr>
      <w:bCs w:val="0"/>
      <w:color w:val="aut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6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B07BE9"/>
    <w:pPr>
      <w:tabs>
        <w:tab w:val="center" w:pos="4252"/>
        <w:tab w:val="right" w:pos="8504"/>
      </w:tabs>
    </w:pPr>
    <w:rPr>
      <w:rFonts w:asciiTheme="minorHAnsi" w:hAnsiTheme="minorHAnsi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B07BE9"/>
  </w:style>
  <w:style w:type="paragraph" w:styleId="Piedepgina">
    <w:name w:val="footer"/>
    <w:basedOn w:val="Normal"/>
    <w:link w:val="PiedepginaCar"/>
    <w:uiPriority w:val="99"/>
    <w:unhideWhenUsed/>
    <w:rsid w:val="00B07BE9"/>
    <w:pPr>
      <w:tabs>
        <w:tab w:val="center" w:pos="4252"/>
        <w:tab w:val="right" w:pos="8504"/>
      </w:tabs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BE9"/>
  </w:style>
  <w:style w:type="character" w:styleId="Hipervnculo">
    <w:name w:val="Hyperlink"/>
    <w:basedOn w:val="Fuentedeprrafopredeter"/>
    <w:uiPriority w:val="99"/>
    <w:unhideWhenUsed/>
    <w:rsid w:val="00B856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2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30058"/>
    <w:rPr>
      <w:rFonts w:ascii="Candara" w:eastAsiaTheme="majorEastAsia" w:hAnsi="Candar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0058"/>
    <w:rPr>
      <w:rFonts w:ascii="Candara" w:eastAsiaTheme="majorEastAsia" w:hAnsi="Candara" w:cstheme="majorBidi"/>
      <w:b/>
      <w:bCs/>
      <w:color w:val="000000" w:themeColor="text1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14D2"/>
    <w:rPr>
      <w:rFonts w:ascii="Candara" w:eastAsiaTheme="majorEastAsia" w:hAnsi="Candara" w:cstheme="majorBidi"/>
      <w:b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56E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56E9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6E9F"/>
    <w:rPr>
      <w:rFonts w:ascii="Candara" w:eastAsiaTheme="majorEastAsia" w:hAnsi="Candara" w:cstheme="majorBidi"/>
      <w:color w:val="000000" w:themeColor="text1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E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E9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6E9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6E9F"/>
    <w:rPr>
      <w:rFonts w:ascii="Candara" w:hAnsi="Candar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6E9F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56E9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56E9F"/>
    <w:rPr>
      <w:rFonts w:ascii="Candara" w:hAnsi="Candara"/>
      <w:i/>
      <w:iCs/>
      <w:color w:val="000000" w:themeColor="text1"/>
    </w:rPr>
  </w:style>
  <w:style w:type="paragraph" w:styleId="Prrafodelista">
    <w:name w:val="List Paragraph"/>
    <w:basedOn w:val="Normal"/>
    <w:uiPriority w:val="1"/>
    <w:qFormat/>
    <w:rsid w:val="00C56E9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C56E9F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3045B"/>
    <w:pPr>
      <w:tabs>
        <w:tab w:val="left" w:pos="426"/>
        <w:tab w:val="right" w:leader="dot" w:pos="8494"/>
      </w:tabs>
      <w:spacing w:after="100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A0729"/>
    <w:pPr>
      <w:tabs>
        <w:tab w:val="left" w:pos="880"/>
        <w:tab w:val="right" w:leader="dot" w:pos="8779"/>
      </w:tabs>
      <w:spacing w:after="100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C56E9F"/>
    <w:pPr>
      <w:spacing w:after="100"/>
      <w:ind w:left="440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C56E9F"/>
    <w:rPr>
      <w:rFonts w:ascii="Candara" w:hAnsi="Candar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56E9F"/>
    <w:rPr>
      <w:rFonts w:ascii="Candara" w:hAnsi="Candara"/>
      <w:b/>
      <w:bCs/>
      <w:sz w:val="20"/>
      <w:szCs w:val="20"/>
    </w:rPr>
  </w:style>
  <w:style w:type="paragraph" w:customStyle="1" w:styleId="Anexos">
    <w:name w:val="Anexos"/>
    <w:basedOn w:val="Ttulo1"/>
    <w:rsid w:val="005C5111"/>
    <w:pPr>
      <w:numPr>
        <w:numId w:val="0"/>
      </w:numPr>
    </w:pPr>
  </w:style>
  <w:style w:type="table" w:styleId="Tablaconcuadrcula">
    <w:name w:val="Table Grid"/>
    <w:basedOn w:val="Tablanormal"/>
    <w:uiPriority w:val="39"/>
    <w:rsid w:val="0001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paragraph" w:customStyle="1" w:styleId="AspectosValorar">
    <w:name w:val="AspectosValorar"/>
    <w:basedOn w:val="Normal"/>
    <w:link w:val="AspectosValorarCar"/>
    <w:qFormat/>
    <w:rsid w:val="003C4A61"/>
    <w:pPr>
      <w:numPr>
        <w:numId w:val="1"/>
      </w:numPr>
      <w:shd w:val="clear" w:color="auto" w:fill="E7E6E6" w:themeFill="background2"/>
      <w:tabs>
        <w:tab w:val="left" w:pos="284"/>
      </w:tabs>
      <w:spacing w:after="0" w:line="276" w:lineRule="auto"/>
    </w:pPr>
    <w:rPr>
      <w:rFonts w:ascii="Book Antiqua" w:eastAsia="Times New Roman" w:hAnsi="Book Antiqua" w:cs="Book Antiqua"/>
      <w:color w:val="538135" w:themeColor="accent6" w:themeShade="BF"/>
      <w:lang w:eastAsia="es-ES"/>
    </w:rPr>
  </w:style>
  <w:style w:type="character" w:customStyle="1" w:styleId="AspectosValorarCar">
    <w:name w:val="AspectosValorar Car"/>
    <w:basedOn w:val="Fuentedeprrafopredeter"/>
    <w:link w:val="AspectosValorar"/>
    <w:rsid w:val="003C4A61"/>
    <w:rPr>
      <w:rFonts w:ascii="Book Antiqua" w:eastAsia="Times New Roman" w:hAnsi="Book Antiqua" w:cs="Book Antiqua"/>
      <w:color w:val="538135" w:themeColor="accent6" w:themeShade="BF"/>
      <w:shd w:val="clear" w:color="auto" w:fill="E7E6E6" w:themeFill="background2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4C798B"/>
    <w:pPr>
      <w:keepNext/>
      <w:keepLines/>
      <w:tabs>
        <w:tab w:val="left" w:pos="284"/>
        <w:tab w:val="left" w:pos="426"/>
      </w:tabs>
      <w:spacing w:before="200" w:after="240"/>
      <w:ind w:left="792" w:hanging="43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styleId="Ttulodellibro">
    <w:name w:val="Book Title"/>
    <w:basedOn w:val="Fuentedeprrafopredeter"/>
    <w:uiPriority w:val="33"/>
    <w:qFormat/>
    <w:rsid w:val="004C798B"/>
    <w:rPr>
      <w:b/>
      <w:bCs/>
      <w:i/>
      <w:iCs/>
      <w:spacing w:val="5"/>
    </w:rPr>
  </w:style>
  <w:style w:type="paragraph" w:customStyle="1" w:styleId="Default">
    <w:name w:val="Default"/>
    <w:rsid w:val="003C149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4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9E0"/>
    <w:pPr>
      <w:widowControl w:val="0"/>
      <w:autoSpaceDE w:val="0"/>
      <w:autoSpaceDN w:val="0"/>
      <w:spacing w:before="15" w:after="0"/>
      <w:ind w:left="100"/>
      <w:jc w:val="left"/>
    </w:pPr>
    <w:rPr>
      <w:rFonts w:ascii="Lucida Console" w:eastAsia="Lucida Console" w:hAnsi="Lucida Console" w:cs="Lucida Console"/>
    </w:rPr>
  </w:style>
  <w:style w:type="paragraph" w:styleId="Textoindependiente">
    <w:name w:val="Body Text"/>
    <w:basedOn w:val="Normal"/>
    <w:link w:val="TextoindependienteCar"/>
    <w:uiPriority w:val="1"/>
    <w:qFormat/>
    <w:rsid w:val="00A9187A"/>
    <w:pPr>
      <w:widowControl w:val="0"/>
      <w:autoSpaceDE w:val="0"/>
      <w:autoSpaceDN w:val="0"/>
      <w:spacing w:after="0"/>
      <w:jc w:val="left"/>
    </w:pPr>
    <w:rPr>
      <w:rFonts w:ascii="Lucida Console" w:eastAsia="Lucida Console" w:hAnsi="Lucida Console" w:cs="Lucida Console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87A"/>
    <w:rPr>
      <w:rFonts w:ascii="Lucida Console" w:eastAsia="Lucida Console" w:hAnsi="Lucida Console" w:cs="Lucida Console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7E0D3D"/>
    <w:pPr>
      <w:spacing w:line="201" w:lineRule="atLeast"/>
    </w:pPr>
    <w:rPr>
      <w:rFonts w:ascii="Arial" w:hAnsi="Arial" w:cs="Arial"/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C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C3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041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agon.es/en/tramitador/-/tramite/proteccion-datos-ejercicio-derecho-acceso" TargetMode="External"/><Relationship Id="rId18" Type="http://schemas.openxmlformats.org/officeDocument/2006/relationships/hyperlink" Target="https://www.aragon.es/en/tramitador/-/tramite/proteccion-datos-ejercicio-derecho-oposicion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aragon.es/en/tramitador/-/tramite/proteccion-datos-ejercicio-derecho-limitac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agon.es/en/tramitador/-/tramite/proteccion-datos-ejercicio-derecho-portabilidad-datos" TargetMode="External"/><Relationship Id="rId20" Type="http://schemas.openxmlformats.org/officeDocument/2006/relationships/hyperlink" Target="https://aplicaciones.aragon.es/notif_lopd_pub/details.action?fileId=9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aragon.es/en/tramitador/-/tramite/proteccion-datos-ejercicio-derecho-supresion-derecho-olvido" TargetMode="External"/><Relationship Id="rId10" Type="http://schemas.openxmlformats.org/officeDocument/2006/relationships/hyperlink" Target="mailto:acreditacionprofesorado.acpua@aragon.es" TargetMode="External"/><Relationship Id="rId19" Type="http://schemas.openxmlformats.org/officeDocument/2006/relationships/hyperlink" Target="https://www.aragon.es/en/tramitador/-/tramite/proteccion-datos-ejercicio-derecho-objeto-decisiones-individuales-automatizad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ragon.es/tramites/registro-electronico-general" TargetMode="External"/><Relationship Id="rId14" Type="http://schemas.openxmlformats.org/officeDocument/2006/relationships/hyperlink" Target="https://www.aragon.es/en/tramitador/-/tramite/proteccion-datos-ejercicio-derecho-rectificac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ortegap\Desktop\ACPUA+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XXZjN0JH6maq69g/fCmw8FTPGjQ==">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082886-BEDE-4275-9C41-20A8EA98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ACPUA+COLOR.dotx</Template>
  <TotalTime>6</TotalTime>
  <Pages>9</Pages>
  <Words>2626</Words>
  <Characters>14447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Lozano</dc:creator>
  <cp:keywords/>
  <dc:description/>
  <cp:lastModifiedBy>ACPUA</cp:lastModifiedBy>
  <cp:revision>3</cp:revision>
  <cp:lastPrinted>2020-05-28T12:00:00Z</cp:lastPrinted>
  <dcterms:created xsi:type="dcterms:W3CDTF">2021-04-21T09:23:00Z</dcterms:created>
  <dcterms:modified xsi:type="dcterms:W3CDTF">2021-04-21T09:30:00Z</dcterms:modified>
</cp:coreProperties>
</file>